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B25D" w14:textId="77777777" w:rsidR="0078676F" w:rsidRDefault="0078676F" w:rsidP="00FA02E6">
      <w:pPr>
        <w:rPr>
          <w:rFonts w:ascii="Helvetica" w:hAnsi="Helvetica" w:cs="Arial"/>
          <w:caps/>
          <w:w w:val="115"/>
          <w:sz w:val="16"/>
        </w:rPr>
        <w:sectPr w:rsidR="0078676F" w:rsidSect="00D250B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74" w:right="1440" w:bottom="806" w:left="1440" w:header="144" w:footer="288" w:gutter="0"/>
          <w:cols w:space="720"/>
          <w:noEndnote/>
          <w:titlePg/>
          <w:docGrid w:linePitch="299"/>
        </w:sectPr>
      </w:pPr>
    </w:p>
    <w:p w14:paraId="2CC06E75" w14:textId="77777777" w:rsidR="0078676F" w:rsidRDefault="0078676F" w:rsidP="003F602B">
      <w:pPr>
        <w:rPr>
          <w:rFonts w:ascii="Helvetica" w:hAnsi="Helvetica" w:cs="Arial"/>
          <w:caps/>
          <w:w w:val="115"/>
          <w:sz w:val="16"/>
        </w:rPr>
      </w:pPr>
    </w:p>
    <w:p w14:paraId="7ABB419D" w14:textId="27909EA8" w:rsidR="0078676F" w:rsidRPr="0078676F" w:rsidRDefault="00C5505B" w:rsidP="00B3235D">
      <w:pPr>
        <w:spacing w:before="1440"/>
        <w:jc w:val="center"/>
        <w:rPr>
          <w:rFonts w:ascii="Helvetica" w:hAnsi="Helvetica" w:cs="Arial"/>
          <w:caps/>
          <w:w w:val="115"/>
          <w:sz w:val="16"/>
        </w:rPr>
      </w:pPr>
      <w:r>
        <w:rPr>
          <w:rFonts w:ascii="Helvetica" w:hAnsi="Helvetica" w:cs="Arial"/>
          <w:caps/>
          <w:w w:val="115"/>
          <w:sz w:val="16"/>
        </w:rPr>
        <w:t xml:space="preserve">  </w:t>
      </w:r>
      <w:r w:rsidR="005F0272">
        <w:rPr>
          <w:rFonts w:ascii="Helvetica" w:hAnsi="Helvetica" w:cs="Arial"/>
          <w:caps/>
          <w:w w:val="115"/>
          <w:sz w:val="16"/>
        </w:rPr>
        <w:t xml:space="preserve">  </w:t>
      </w:r>
      <w:r w:rsidR="00617781">
        <w:rPr>
          <w:rFonts w:ascii="Helvetica" w:hAnsi="Helvetica" w:cs="Arial"/>
          <w:caps/>
          <w:w w:val="115"/>
          <w:sz w:val="16"/>
        </w:rPr>
        <w:t>gretchen whitmer</w:t>
      </w:r>
    </w:p>
    <w:p w14:paraId="7CD12C67" w14:textId="7A819DD2" w:rsidR="0078676F" w:rsidRDefault="00C5505B" w:rsidP="007A291D">
      <w:pPr>
        <w:ind w:left="90"/>
        <w:jc w:val="center"/>
        <w:rPr>
          <w:rFonts w:ascii="Helvetica" w:hAnsi="Helvetica" w:cs="Arial"/>
          <w:smallCaps/>
          <w:w w:val="115"/>
          <w:sz w:val="16"/>
          <w:szCs w:val="16"/>
        </w:rPr>
      </w:pPr>
      <w:r>
        <w:rPr>
          <w:rFonts w:ascii="Helvetica" w:hAnsi="Helvetica" w:cs="Arial"/>
          <w:smallCaps/>
          <w:w w:val="115"/>
          <w:sz w:val="16"/>
          <w:szCs w:val="16"/>
        </w:rPr>
        <w:t xml:space="preserve">  </w:t>
      </w:r>
      <w:r w:rsidR="0078676F" w:rsidRPr="0078676F">
        <w:rPr>
          <w:rFonts w:ascii="Helvetica" w:hAnsi="Helvetica" w:cs="Arial"/>
          <w:smallCaps/>
          <w:w w:val="115"/>
          <w:sz w:val="16"/>
          <w:szCs w:val="16"/>
        </w:rPr>
        <w:t>Governor</w:t>
      </w:r>
      <w:r w:rsidR="0078676F">
        <w:rPr>
          <w:rFonts w:ascii="Helvetica" w:hAnsi="Helvetica" w:cs="Arial"/>
          <w:smallCaps/>
          <w:w w:val="115"/>
          <w:sz w:val="16"/>
          <w:szCs w:val="16"/>
        </w:rPr>
        <w:br w:type="column"/>
      </w:r>
      <w:r w:rsidR="00BB783F">
        <w:rPr>
          <w:rFonts w:ascii="Helvetica" w:hAnsi="Helvetica" w:cs="Arial"/>
          <w:smallCaps/>
          <w:w w:val="115"/>
          <w:sz w:val="16"/>
          <w:szCs w:val="16"/>
        </w:rPr>
        <w:t xml:space="preserve"> </w:t>
      </w:r>
      <w:r w:rsidR="007D166A" w:rsidRPr="00704240">
        <w:rPr>
          <w:rFonts w:ascii="Helvetica" w:hAnsi="Helvetica" w:cs="Arial"/>
          <w:smallCaps/>
          <w:noProof/>
          <w:w w:val="115"/>
          <w:sz w:val="16"/>
          <w:szCs w:val="16"/>
        </w:rPr>
        <w:drawing>
          <wp:inline distT="0" distB="0" distL="0" distR="0" wp14:anchorId="0E6677C3" wp14:editId="04924440">
            <wp:extent cx="544730" cy="633868"/>
            <wp:effectExtent l="0" t="0" r="0" b="1270"/>
            <wp:docPr id="1" name="Picture 1" descr="State of Michigan Seal" title="State of Michiga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052" cy="657515"/>
                    </a:xfrm>
                    <a:prstGeom prst="rect">
                      <a:avLst/>
                    </a:prstGeom>
                    <a:noFill/>
                    <a:ln>
                      <a:noFill/>
                    </a:ln>
                  </pic:spPr>
                </pic:pic>
              </a:graphicData>
            </a:graphic>
          </wp:inline>
        </w:drawing>
      </w:r>
    </w:p>
    <w:p w14:paraId="08BA1098" w14:textId="77777777" w:rsidR="00870EE9" w:rsidRPr="0078676F" w:rsidRDefault="00870EE9" w:rsidP="007A291D">
      <w:pPr>
        <w:ind w:left="90"/>
        <w:jc w:val="center"/>
        <w:rPr>
          <w:rFonts w:ascii="Helvetica" w:hAnsi="Helvetica" w:cs="Arial"/>
          <w:smallCaps/>
          <w:w w:val="115"/>
          <w:sz w:val="16"/>
          <w:szCs w:val="16"/>
        </w:rPr>
      </w:pPr>
    </w:p>
    <w:p w14:paraId="7FA15BBB" w14:textId="77777777" w:rsidR="0078676F" w:rsidRPr="00267EA5" w:rsidRDefault="0078676F" w:rsidP="007A291D">
      <w:pPr>
        <w:tabs>
          <w:tab w:val="center" w:pos="3852"/>
        </w:tabs>
        <w:ind w:left="90"/>
        <w:jc w:val="center"/>
        <w:rPr>
          <w:rFonts w:ascii="Times New Roman" w:hAnsi="Times New Roman"/>
          <w:smallCaps/>
          <w:w w:val="115"/>
          <w:kern w:val="36"/>
          <w:sz w:val="20"/>
        </w:rPr>
      </w:pPr>
      <w:r w:rsidRPr="00267EA5">
        <w:rPr>
          <w:rFonts w:ascii="Times New Roman" w:hAnsi="Times New Roman"/>
          <w:smallCaps/>
          <w:w w:val="115"/>
          <w:kern w:val="36"/>
          <w:sz w:val="20"/>
        </w:rPr>
        <w:t>State of Michigan</w:t>
      </w:r>
    </w:p>
    <w:p w14:paraId="6C491FEC" w14:textId="68928950" w:rsidR="0078676F" w:rsidRPr="0079777F" w:rsidRDefault="0078676F" w:rsidP="007A291D">
      <w:pPr>
        <w:tabs>
          <w:tab w:val="center" w:pos="3852"/>
        </w:tabs>
        <w:ind w:left="90"/>
        <w:jc w:val="center"/>
        <w:rPr>
          <w:rFonts w:ascii="Helvetica" w:hAnsi="Helvetica" w:cs="Arial"/>
          <w:caps/>
          <w:w w:val="115"/>
          <w:kern w:val="36"/>
          <w:sz w:val="20"/>
        </w:rPr>
      </w:pPr>
      <w:r w:rsidRPr="0079777F">
        <w:rPr>
          <w:rFonts w:ascii="Helvetica" w:hAnsi="Helvetica" w:cs="Arial"/>
          <w:caps/>
          <w:w w:val="115"/>
          <w:kern w:val="36"/>
          <w:sz w:val="20"/>
        </w:rPr>
        <w:t>department of Education</w:t>
      </w:r>
    </w:p>
    <w:p w14:paraId="2F50DF37" w14:textId="4C9005FD" w:rsidR="00B3235D" w:rsidRPr="00B3235D" w:rsidRDefault="0078676F" w:rsidP="00B3235D">
      <w:pPr>
        <w:ind w:left="90"/>
        <w:jc w:val="center"/>
        <w:rPr>
          <w:rFonts w:ascii="Times New Roman" w:hAnsi="Times New Roman"/>
          <w:smallCaps/>
          <w:w w:val="115"/>
          <w:kern w:val="36"/>
          <w:sz w:val="20"/>
        </w:rPr>
      </w:pPr>
      <w:r w:rsidRPr="00DB7D54">
        <w:rPr>
          <w:rFonts w:ascii="Times New Roman" w:hAnsi="Times New Roman"/>
          <w:smallCaps/>
          <w:w w:val="115"/>
          <w:kern w:val="36"/>
          <w:sz w:val="20"/>
        </w:rPr>
        <w:t>Lansing</w:t>
      </w:r>
      <w:r w:rsidRPr="00DB7D54">
        <w:rPr>
          <w:rFonts w:ascii="Times New Roman" w:hAnsi="Times New Roman"/>
          <w:smallCaps/>
          <w:w w:val="115"/>
          <w:kern w:val="36"/>
          <w:sz w:val="20"/>
        </w:rPr>
        <w:br w:type="column"/>
      </w:r>
    </w:p>
    <w:p w14:paraId="7240FE43" w14:textId="6EAF09F8" w:rsidR="0078676F" w:rsidRPr="0036229D" w:rsidRDefault="001E3FDF" w:rsidP="00B3235D">
      <w:pPr>
        <w:spacing w:before="1360"/>
        <w:ind w:left="360"/>
        <w:jc w:val="center"/>
        <w:rPr>
          <w:rFonts w:ascii="Helvetica" w:hAnsi="Helvetica"/>
          <w:smallCaps/>
          <w:w w:val="115"/>
          <w:kern w:val="36"/>
          <w:sz w:val="20"/>
        </w:rPr>
      </w:pPr>
      <w:r>
        <w:rPr>
          <w:rFonts w:ascii="Helvetica" w:hAnsi="Helvetica" w:cs="Arial"/>
          <w:caps/>
          <w:w w:val="115"/>
          <w:sz w:val="16"/>
        </w:rPr>
        <w:t xml:space="preserve">MICHAEL F. RICE, </w:t>
      </w:r>
      <w:bookmarkStart w:id="1" w:name="_Hlk14186729"/>
      <w:r>
        <w:rPr>
          <w:rFonts w:ascii="Helvetica" w:hAnsi="Helvetica" w:cs="Arial"/>
          <w:caps/>
          <w:w w:val="115"/>
          <w:sz w:val="16"/>
        </w:rPr>
        <w:t>p</w:t>
      </w:r>
      <w:r>
        <w:rPr>
          <w:rFonts w:ascii="Helvetica" w:hAnsi="Helvetica" w:cs="Arial"/>
          <w:w w:val="115"/>
          <w:sz w:val="16"/>
        </w:rPr>
        <w:t>h.</w:t>
      </w:r>
      <w:r>
        <w:rPr>
          <w:rFonts w:ascii="Helvetica" w:hAnsi="Helvetica" w:cs="Arial"/>
          <w:caps/>
          <w:w w:val="115"/>
          <w:sz w:val="16"/>
        </w:rPr>
        <w:t>D.</w:t>
      </w:r>
      <w:bookmarkEnd w:id="1"/>
    </w:p>
    <w:p w14:paraId="0F2B0606" w14:textId="5F1FCBAD" w:rsidR="0078676F" w:rsidRDefault="00D754F8" w:rsidP="00177E22">
      <w:pPr>
        <w:jc w:val="center"/>
        <w:rPr>
          <w:smallCaps/>
          <w:w w:val="115"/>
          <w:kern w:val="36"/>
          <w:sz w:val="20"/>
        </w:rPr>
        <w:sectPr w:rsidR="0078676F" w:rsidSect="00E02091">
          <w:type w:val="continuous"/>
          <w:pgSz w:w="12240" w:h="15840" w:code="1"/>
          <w:pgMar w:top="270" w:right="360" w:bottom="810" w:left="0" w:header="720" w:footer="720" w:gutter="0"/>
          <w:cols w:num="3" w:space="720"/>
          <w:noEndnote/>
        </w:sectPr>
      </w:pPr>
      <w:r>
        <w:rPr>
          <w:rFonts w:ascii="Helvetica" w:hAnsi="Helvetica" w:cs="Arial"/>
          <w:smallCaps/>
          <w:w w:val="115"/>
          <w:sz w:val="16"/>
          <w:szCs w:val="16"/>
        </w:rPr>
        <w:t xml:space="preserve">        </w:t>
      </w:r>
      <w:r w:rsidR="001E3FDF">
        <w:rPr>
          <w:rFonts w:ascii="Helvetica" w:hAnsi="Helvetica" w:cs="Arial"/>
          <w:smallCaps/>
          <w:w w:val="115"/>
          <w:sz w:val="16"/>
          <w:szCs w:val="16"/>
        </w:rPr>
        <w:t>S</w:t>
      </w:r>
      <w:r w:rsidR="00177E22">
        <w:rPr>
          <w:rFonts w:ascii="Helvetica" w:hAnsi="Helvetica" w:cs="Arial"/>
          <w:smallCaps/>
          <w:w w:val="115"/>
          <w:sz w:val="16"/>
          <w:szCs w:val="16"/>
        </w:rPr>
        <w:t>tate Superintendent</w:t>
      </w:r>
    </w:p>
    <w:p w14:paraId="5D7A4D08" w14:textId="77777777" w:rsidR="00E02091" w:rsidRDefault="00E02091" w:rsidP="00B3235D">
      <w:pPr>
        <w:pStyle w:val="Heading1"/>
        <w:jc w:val="left"/>
      </w:pPr>
    </w:p>
    <w:p w14:paraId="37EA230B" w14:textId="77777777" w:rsidR="00E02091" w:rsidRDefault="00E02091" w:rsidP="00E02091">
      <w:pPr>
        <w:pStyle w:val="Heading1"/>
      </w:pPr>
    </w:p>
    <w:p w14:paraId="2FD955A8" w14:textId="77777777" w:rsidR="004A07F7" w:rsidRDefault="004A07F7" w:rsidP="002F5310"/>
    <w:p w14:paraId="34B3F7DE" w14:textId="4213662C" w:rsidR="00D250B8" w:rsidRDefault="00A07EEA" w:rsidP="002F5310">
      <w:r>
        <w:t>May 1</w:t>
      </w:r>
      <w:r w:rsidR="00774FA8">
        <w:t>8</w:t>
      </w:r>
      <w:r>
        <w:t>, 2021</w:t>
      </w:r>
    </w:p>
    <w:p w14:paraId="381AB51B" w14:textId="73A2A419" w:rsidR="009D6CDD" w:rsidRDefault="009D6CDD" w:rsidP="002F5310"/>
    <w:p w14:paraId="25AAFCB1" w14:textId="0E90E321" w:rsidR="00AF0DEC" w:rsidRDefault="00A07EEA" w:rsidP="002F5310">
      <w:r>
        <w:t>Sent via email</w:t>
      </w:r>
      <w:r w:rsidR="00AF0DEC">
        <w:t xml:space="preserve"> to: JCAR@legislature.mi.gov</w:t>
      </w:r>
    </w:p>
    <w:p w14:paraId="03F3ED60" w14:textId="3FE627B5" w:rsidR="00A07EEA" w:rsidRDefault="00A07EEA" w:rsidP="002F5310"/>
    <w:p w14:paraId="7B8E2E8E" w14:textId="34970C5D" w:rsidR="00A07EEA" w:rsidRDefault="00A07EEA" w:rsidP="002F5310">
      <w:r>
        <w:t>Joint Committee on Administrative Rules</w:t>
      </w:r>
    </w:p>
    <w:p w14:paraId="21C212D2" w14:textId="412510D1" w:rsidR="00A07EEA" w:rsidRDefault="00A07EEA" w:rsidP="002F5310">
      <w:r>
        <w:t>Boji Tower, 3</w:t>
      </w:r>
      <w:r w:rsidRPr="00A07EEA">
        <w:rPr>
          <w:vertAlign w:val="superscript"/>
        </w:rPr>
        <w:t>rd</w:t>
      </w:r>
      <w:r>
        <w:t xml:space="preserve"> Floor</w:t>
      </w:r>
    </w:p>
    <w:p w14:paraId="4602FD0A" w14:textId="2DDCE5A8" w:rsidR="00A07EEA" w:rsidRDefault="00A07EEA" w:rsidP="002F5310">
      <w:r>
        <w:t>124 W. Allegan St.</w:t>
      </w:r>
    </w:p>
    <w:p w14:paraId="0E6327FD" w14:textId="4270A5F0" w:rsidR="00A07EEA" w:rsidRDefault="00A07EEA" w:rsidP="002F5310">
      <w:r>
        <w:t>P.O. Box 30036</w:t>
      </w:r>
    </w:p>
    <w:p w14:paraId="769AAD7E" w14:textId="5E9AEA86" w:rsidR="00A07EEA" w:rsidRDefault="00A07EEA" w:rsidP="002F5310">
      <w:r>
        <w:t>Lansing, MI 48909-7536</w:t>
      </w:r>
    </w:p>
    <w:p w14:paraId="7823F337" w14:textId="16366B56" w:rsidR="00A07EEA" w:rsidRDefault="00A07EEA" w:rsidP="002F5310"/>
    <w:p w14:paraId="40C07A83" w14:textId="0CF71334" w:rsidR="00A07EEA" w:rsidRDefault="00A07EEA" w:rsidP="002F5310">
      <w:r>
        <w:t>Re:  Session day waiver request</w:t>
      </w:r>
    </w:p>
    <w:p w14:paraId="5D3B85F2" w14:textId="77777777" w:rsidR="009D6CDD" w:rsidRDefault="009D6CDD" w:rsidP="002F5310"/>
    <w:p w14:paraId="45EB706E" w14:textId="7BE8A22B" w:rsidR="001E3FDF" w:rsidRDefault="00A07EEA" w:rsidP="002F5310">
      <w:r>
        <w:t>Dear Chairperson</w:t>
      </w:r>
      <w:r w:rsidR="00AF0DEC">
        <w:t xml:space="preserve"> Meerman</w:t>
      </w:r>
      <w:r>
        <w:t>, Alternate Chairperson</w:t>
      </w:r>
      <w:r w:rsidR="00AF0DEC">
        <w:t xml:space="preserve"> Bumstead</w:t>
      </w:r>
      <w:r>
        <w:t>, and committee members:</w:t>
      </w:r>
    </w:p>
    <w:p w14:paraId="4E08774C" w14:textId="35D56B56" w:rsidR="00A07EEA" w:rsidRDefault="00A07EEA" w:rsidP="002F5310"/>
    <w:p w14:paraId="57839C15" w14:textId="39DACAB2" w:rsidR="00A07EEA" w:rsidRDefault="00A07EEA" w:rsidP="002F5310">
      <w:r>
        <w:t>As the regulatory affairs officer for the Department of Education, I respectfully request that the Joint Committee on Administrative Rules waive the remaining session days under the authority provided in the Administrative Procedures Act of 1969, MCL 24.245a(1)(d), for the review of the following amended rules</w:t>
      </w:r>
      <w:r w:rsidR="00425EB1">
        <w:t>, which were submitted to the Committee on May 10, 2021</w:t>
      </w:r>
      <w:r>
        <w:t>:</w:t>
      </w:r>
    </w:p>
    <w:p w14:paraId="2219B83B" w14:textId="4FBD847A" w:rsidR="00A07EEA" w:rsidRDefault="00A07EEA" w:rsidP="002F5310"/>
    <w:p w14:paraId="34901C61" w14:textId="199EE424" w:rsidR="00A07EEA" w:rsidRDefault="00A07EEA" w:rsidP="00480D4A">
      <w:pPr>
        <w:ind w:left="720"/>
      </w:pPr>
      <w:r>
        <w:t>Special Education Programs and Services R 340.1708 and R 340.1721e (MOAHR #2020-89 ED)</w:t>
      </w:r>
    </w:p>
    <w:p w14:paraId="15950B50" w14:textId="77777777" w:rsidR="001E3FDF" w:rsidRDefault="001E3FDF" w:rsidP="002F5310"/>
    <w:p w14:paraId="18D9F3E8" w14:textId="29C064DE" w:rsidR="00480D4A" w:rsidRDefault="00480D4A" w:rsidP="002F5310">
      <w:r>
        <w:t xml:space="preserve">The </w:t>
      </w:r>
      <w:r w:rsidR="00AF0DEC">
        <w:t xml:space="preserve">amendment of </w:t>
      </w:r>
      <w:r w:rsidR="00A07EEA">
        <w:t>R 340.1708</w:t>
      </w:r>
      <w:r w:rsidR="00AF0DEC">
        <w:t xml:space="preserve"> aligns the rule with the federal definition of “visual impairment” found in </w:t>
      </w:r>
      <w:r w:rsidR="0054265A">
        <w:t>the Individuals with Disabilities Education Act, 20 USC 1400 et seq.</w:t>
      </w:r>
      <w:r w:rsidR="00542CDF">
        <w:t>,</w:t>
      </w:r>
      <w:r w:rsidR="0054265A">
        <w:t xml:space="preserve"> and 34 CFR 300.8(c)(13)</w:t>
      </w:r>
      <w:r w:rsidR="00AF0DEC">
        <w:t>, as directed by the United States Department of Education</w:t>
      </w:r>
      <w:r w:rsidR="0054265A">
        <w:t xml:space="preserve"> Office of Special Education and Rehabilitative Services</w:t>
      </w:r>
      <w:r w:rsidR="00AF0DEC">
        <w:t xml:space="preserve">. </w:t>
      </w:r>
      <w:r w:rsidR="00A07EEA">
        <w:t xml:space="preserve"> </w:t>
      </w:r>
      <w:r w:rsidR="0054265A">
        <w:t xml:space="preserve">In </w:t>
      </w:r>
      <w:r>
        <w:t>addition, R 340.1708 is amended to</w:t>
      </w:r>
      <w:r w:rsidR="00425EB1">
        <w:t xml:space="preserve"> provide that pupils with progressively deteriorating eye conditions are eligible for special education programs and services, to allow for a medical evaluation by a physician when a pupil is unable to receive an eye report from an ophthalmologist or optometrist, and to</w:t>
      </w:r>
      <w:r>
        <w:t xml:space="preserve"> </w:t>
      </w:r>
      <w:r w:rsidR="0054265A">
        <w:t>broaden the circumstances under which a certified orientation and mobility specialist shall conduct an evaluation for special education purposes</w:t>
      </w:r>
      <w:r>
        <w:t>.</w:t>
      </w:r>
    </w:p>
    <w:p w14:paraId="43675E4F" w14:textId="77777777" w:rsidR="00480D4A" w:rsidRDefault="00480D4A" w:rsidP="002F5310"/>
    <w:p w14:paraId="2536FFCF" w14:textId="4E203B7B" w:rsidR="003D5A91" w:rsidRDefault="00AF0DEC" w:rsidP="002F5310">
      <w:r>
        <w:t xml:space="preserve">The amendment of </w:t>
      </w:r>
      <w:r w:rsidR="00A07EEA">
        <w:t>R 340.1721e remove</w:t>
      </w:r>
      <w:r>
        <w:t>s</w:t>
      </w:r>
      <w:r w:rsidR="00A07EEA">
        <w:t xml:space="preserve"> </w:t>
      </w:r>
      <w:r>
        <w:t>the</w:t>
      </w:r>
      <w:r w:rsidR="00A07EEA">
        <w:t xml:space="preserve"> burdensome requirement that resident districts attend individualized education plan </w:t>
      </w:r>
      <w:r>
        <w:t xml:space="preserve">team </w:t>
      </w:r>
      <w:r w:rsidR="00A07EEA">
        <w:t>meetings for pupils placed outside their resident districts.</w:t>
      </w:r>
    </w:p>
    <w:p w14:paraId="34221E4C" w14:textId="1BF115BD" w:rsidR="00A07EEA" w:rsidRDefault="00A07EEA" w:rsidP="002F5310"/>
    <w:p w14:paraId="0ADBBC1F" w14:textId="6D23FBC5" w:rsidR="00A07EEA" w:rsidRDefault="00A07EEA" w:rsidP="002F5310">
      <w:r>
        <w:lastRenderedPageBreak/>
        <w:t xml:space="preserve">The Department of Education held 3 </w:t>
      </w:r>
      <w:r w:rsidR="00425EB1">
        <w:t xml:space="preserve">virtual </w:t>
      </w:r>
      <w:r>
        <w:t xml:space="preserve">public hearings on the </w:t>
      </w:r>
      <w:r w:rsidR="00AF0DEC">
        <w:t xml:space="preserve">proposed </w:t>
      </w:r>
      <w:r>
        <w:t xml:space="preserve">rules in March </w:t>
      </w:r>
      <w:r w:rsidR="00AF0DEC">
        <w:t xml:space="preserve">of </w:t>
      </w:r>
      <w:r>
        <w:t>2021</w:t>
      </w:r>
      <w:r w:rsidR="00425EB1">
        <w:t xml:space="preserve">.  The Department provided American Sign Language interpreters and closed captioning during the public hearings.  The Department accepted </w:t>
      </w:r>
      <w:r>
        <w:t xml:space="preserve">public comments </w:t>
      </w:r>
      <w:r w:rsidR="00425EB1">
        <w:t xml:space="preserve">not only </w:t>
      </w:r>
      <w:r>
        <w:t>during the public hearings</w:t>
      </w:r>
      <w:r w:rsidR="00425EB1">
        <w:t xml:space="preserve"> but also</w:t>
      </w:r>
      <w:r>
        <w:t xml:space="preserve"> via an online tool on the department’s </w:t>
      </w:r>
      <w:r w:rsidR="0025043D" w:rsidRPr="00E444C9">
        <w:t>webpage</w:t>
      </w:r>
      <w:r w:rsidRPr="00E444C9">
        <w:t xml:space="preserve">, </w:t>
      </w:r>
      <w:r w:rsidR="00425EB1">
        <w:t>by email, and by mail.</w:t>
      </w:r>
      <w:r>
        <w:t xml:space="preserve">  </w:t>
      </w:r>
      <w:r w:rsidR="00480D4A">
        <w:t>Some of the amendments of R 340.1708 are</w:t>
      </w:r>
      <w:r>
        <w:t xml:space="preserve"> based on oral and written public comments.</w:t>
      </w:r>
    </w:p>
    <w:p w14:paraId="6DB590CF" w14:textId="69814AE9" w:rsidR="00480D4A" w:rsidRDefault="00480D4A" w:rsidP="002F5310"/>
    <w:p w14:paraId="2023B446" w14:textId="4034271C" w:rsidR="00480D4A" w:rsidRDefault="00480D4A" w:rsidP="002F5310">
      <w:r>
        <w:t>Given the upcoming summer session schedule and the pressing need</w:t>
      </w:r>
      <w:r w:rsidR="005F1673">
        <w:t>s</w:t>
      </w:r>
      <w:r>
        <w:t xml:space="preserve"> to align Michigan’s definition of “visual impairment” with the federal definition so that all children eligible for special education programs and services based on visual impairment will be served as soon as possible, </w:t>
      </w:r>
      <w:r w:rsidR="005F1673">
        <w:t xml:space="preserve">and to remove a burdensome requirement from school districts related to attendance at some individualized education plan team meetings, </w:t>
      </w:r>
      <w:r>
        <w:t xml:space="preserve">the Department of </w:t>
      </w:r>
      <w:r w:rsidRPr="00E444C9">
        <w:t xml:space="preserve">Education respectfully asks </w:t>
      </w:r>
      <w:r w:rsidR="0025043D" w:rsidRPr="00E444C9">
        <w:t>that the committee waive</w:t>
      </w:r>
      <w:r w:rsidRPr="00E444C9">
        <w:t xml:space="preserve"> the balance of the session days </w:t>
      </w:r>
      <w:r w:rsidR="0025043D" w:rsidRPr="00E444C9">
        <w:t xml:space="preserve">in the </w:t>
      </w:r>
      <w:r w:rsidRPr="00E444C9">
        <w:t>review period.</w:t>
      </w:r>
    </w:p>
    <w:p w14:paraId="2722B08D" w14:textId="78DBDC73" w:rsidR="00480D4A" w:rsidRDefault="00480D4A" w:rsidP="002F5310"/>
    <w:p w14:paraId="25A50FB4" w14:textId="4C6221C1" w:rsidR="00480D4A" w:rsidRDefault="00480D4A" w:rsidP="002F5310">
      <w:r>
        <w:t>Thank you for your consideration of this request.</w:t>
      </w:r>
    </w:p>
    <w:p w14:paraId="6BB5C606" w14:textId="377ACE04" w:rsidR="00480D4A" w:rsidRDefault="00480D4A" w:rsidP="002F5310"/>
    <w:p w14:paraId="7D3E306A" w14:textId="566BE927" w:rsidR="00480D4A" w:rsidRDefault="00480D4A" w:rsidP="002F5310">
      <w:r>
        <w:t>Sincerely,</w:t>
      </w:r>
    </w:p>
    <w:p w14:paraId="65AFBA0B" w14:textId="04DC6FD0" w:rsidR="00601537" w:rsidRDefault="00601537" w:rsidP="002F5310"/>
    <w:p w14:paraId="17BA2E98" w14:textId="5C9A4141" w:rsidR="00480D4A" w:rsidRDefault="00480D4A" w:rsidP="002F5310"/>
    <w:p w14:paraId="24C631C2" w14:textId="626F9C77" w:rsidR="00480D4A" w:rsidRDefault="00480D4A" w:rsidP="002F5310"/>
    <w:p w14:paraId="6ED27BE3" w14:textId="3F109453" w:rsidR="00480D4A" w:rsidRDefault="00480D4A" w:rsidP="002F5310">
      <w:r>
        <w:t>Mary Fielding</w:t>
      </w:r>
    </w:p>
    <w:p w14:paraId="7A170B11" w14:textId="29F4E1BD" w:rsidR="00480D4A" w:rsidRDefault="00480D4A" w:rsidP="002F5310">
      <w:r>
        <w:t>Regulatory Affairs Officer</w:t>
      </w:r>
    </w:p>
    <w:p w14:paraId="3284C742" w14:textId="32D5DF4E" w:rsidR="00480D4A" w:rsidRDefault="00480D4A" w:rsidP="002F5310">
      <w:r>
        <w:t>Department of Education</w:t>
      </w:r>
    </w:p>
    <w:p w14:paraId="51E48861" w14:textId="3842E974" w:rsidR="00480D4A" w:rsidRPr="00480D4A" w:rsidRDefault="00774FA8" w:rsidP="002F5310">
      <w:hyperlink r:id="rId19" w:history="1">
        <w:r w:rsidR="00480D4A" w:rsidRPr="00480D4A">
          <w:rPr>
            <w:rStyle w:val="Hyperlink"/>
            <w:color w:val="auto"/>
            <w:u w:val="none"/>
          </w:rPr>
          <w:t>fieldingm@michigan.gov</w:t>
        </w:r>
      </w:hyperlink>
    </w:p>
    <w:p w14:paraId="73288E4D" w14:textId="75A995E2" w:rsidR="00480D4A" w:rsidRDefault="00480D4A" w:rsidP="002F5310"/>
    <w:p w14:paraId="7E8D915A" w14:textId="4AC54D2D" w:rsidR="00480D4A" w:rsidRDefault="00480D4A" w:rsidP="00480D4A">
      <w:pPr>
        <w:jc w:val="both"/>
      </w:pPr>
      <w:r>
        <w:t xml:space="preserve">cc: </w:t>
      </w:r>
      <w:r w:rsidR="00AF0DEC">
        <w:tab/>
      </w:r>
      <w:r>
        <w:t>Timothy Reeves and Elizabeth</w:t>
      </w:r>
      <w:r w:rsidR="00542CDF">
        <w:t xml:space="preserve"> Edberg</w:t>
      </w:r>
      <w:r>
        <w:t>, Legislative Service Bureau</w:t>
      </w:r>
    </w:p>
    <w:p w14:paraId="180E2FBF" w14:textId="77777777" w:rsidR="00480D4A" w:rsidRDefault="00480D4A" w:rsidP="00AF0DEC">
      <w:pPr>
        <w:ind w:left="360" w:firstLine="360"/>
        <w:jc w:val="both"/>
      </w:pPr>
      <w:r>
        <w:t>Katie Wienczewski, Michigan Office of Administrative Hearings and Rules</w:t>
      </w:r>
    </w:p>
    <w:p w14:paraId="734A6436" w14:textId="090BE883" w:rsidR="00480D4A" w:rsidRDefault="00480D4A" w:rsidP="00480D4A">
      <w:pPr>
        <w:jc w:val="both"/>
      </w:pPr>
      <w:r>
        <w:t xml:space="preserve">      </w:t>
      </w:r>
      <w:r w:rsidR="00AF0DEC">
        <w:tab/>
      </w:r>
      <w:r>
        <w:t xml:space="preserve">Deidre O’Berry, Michigan Office of Administrative Hearings and Rules </w:t>
      </w:r>
    </w:p>
    <w:p w14:paraId="1F75C17F" w14:textId="06E92056" w:rsidR="00AF0DEC" w:rsidRDefault="00AF0DEC" w:rsidP="00AF0DEC">
      <w:pPr>
        <w:jc w:val="both"/>
      </w:pPr>
      <w:r>
        <w:tab/>
        <w:t>Michael F. Rice, Ph.D., Superintendent of Public Instruction</w:t>
      </w:r>
    </w:p>
    <w:p w14:paraId="5153CF86" w14:textId="3C633D46" w:rsidR="00AF0DEC" w:rsidRDefault="00AF0DEC" w:rsidP="00480D4A">
      <w:pPr>
        <w:jc w:val="both"/>
      </w:pPr>
      <w:r>
        <w:tab/>
        <w:t>Scott Koenigsknecht, Department of Education</w:t>
      </w:r>
    </w:p>
    <w:p w14:paraId="6C332231" w14:textId="19C7B309" w:rsidR="00480D4A" w:rsidRDefault="00AF0DEC" w:rsidP="002F5310">
      <w:r>
        <w:tab/>
        <w:t>Teri Rink, Department of Education</w:t>
      </w:r>
    </w:p>
    <w:sectPr w:rsidR="00480D4A" w:rsidSect="007A291D">
      <w:footerReference w:type="default" r:id="rId20"/>
      <w:type w:val="continuous"/>
      <w:pgSz w:w="12240" w:h="15840" w:code="1"/>
      <w:pgMar w:top="810" w:right="1260" w:bottom="81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F0C1" w14:textId="77777777" w:rsidR="000F6DAB" w:rsidRDefault="000F6DAB">
      <w:r>
        <w:separator/>
      </w:r>
    </w:p>
  </w:endnote>
  <w:endnote w:type="continuationSeparator" w:id="0">
    <w:p w14:paraId="29DEBFD4" w14:textId="77777777" w:rsidR="000F6DAB" w:rsidRDefault="000F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EBF8" w14:textId="77777777" w:rsidR="00AF0DEC" w:rsidRDefault="00AF0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C05" w14:textId="77777777" w:rsidR="004B1E29" w:rsidRDefault="004B1E29" w:rsidP="007B7CB8">
    <w:pPr>
      <w:pStyle w:val="Footer"/>
      <w:jc w:val="center"/>
      <w:rPr>
        <w:rFonts w:ascii="Arial" w:hAnsi="Arial"/>
        <w:b/>
        <w:bCs/>
        <w:caps/>
        <w:w w:val="115"/>
        <w:sz w:val="14"/>
      </w:rPr>
    </w:pPr>
  </w:p>
  <w:p w14:paraId="306286D4" w14:textId="77777777" w:rsidR="007B7CB8" w:rsidRDefault="007B7CB8" w:rsidP="007B7CB8">
    <w:pPr>
      <w:pStyle w:val="Footer"/>
      <w:jc w:val="center"/>
      <w:rPr>
        <w:rFonts w:ascii="Arial" w:hAnsi="Arial"/>
        <w:b/>
        <w:bCs/>
        <w:caps/>
        <w:w w:val="115"/>
        <w:sz w:val="14"/>
      </w:rPr>
    </w:pPr>
    <w:r>
      <w:rPr>
        <w:rFonts w:ascii="Arial" w:hAnsi="Arial"/>
        <w:b/>
        <w:bCs/>
        <w:caps/>
        <w:w w:val="115"/>
        <w:sz w:val="14"/>
      </w:rPr>
      <w:t>STATE BOARD OF EDUCATION</w:t>
    </w:r>
  </w:p>
  <w:p w14:paraId="4EDB4D01" w14:textId="77777777" w:rsidR="007B7CB8" w:rsidRDefault="007B7CB8" w:rsidP="007B7CB8">
    <w:pPr>
      <w:pStyle w:val="Footer"/>
      <w:jc w:val="center"/>
      <w:rPr>
        <w:rFonts w:ascii="Arial" w:hAnsi="Arial"/>
        <w:caps/>
        <w:w w:val="115"/>
        <w:sz w:val="14"/>
      </w:rPr>
    </w:pPr>
  </w:p>
  <w:p w14:paraId="4E25FEF9" w14:textId="77777777" w:rsidR="007B7CB8" w:rsidRDefault="007B7CB8" w:rsidP="007B7CB8">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14:paraId="22B3679B" w14:textId="79981169" w:rsidR="007B7CB8" w:rsidRDefault="007B7CB8" w:rsidP="007B7CB8">
    <w:pPr>
      <w:pStyle w:val="Footer"/>
      <w:jc w:val="center"/>
      <w:rPr>
        <w:rFonts w:ascii="Arial" w:hAnsi="Arial"/>
        <w:caps/>
        <w:w w:val="115"/>
        <w:sz w:val="14"/>
      </w:rPr>
    </w:pPr>
    <w:r>
      <w:rPr>
        <w:rFonts w:ascii="Arial" w:hAnsi="Arial"/>
        <w:caps/>
        <w:w w:val="115"/>
        <w:sz w:val="14"/>
      </w:rPr>
      <w:t xml:space="preserve">michelle fecteau – secretary  </w:t>
    </w:r>
    <w:r>
      <w:rPr>
        <w:rFonts w:ascii="Arial" w:hAnsi="Arial"/>
        <w:caps/>
        <w:w w:val="115"/>
        <w:sz w:val="14"/>
      </w:rPr>
      <w:sym w:font="Symbol" w:char="F0B7"/>
    </w:r>
    <w:r w:rsidR="005770C4">
      <w:rPr>
        <w:rFonts w:ascii="Arial" w:hAnsi="Arial"/>
        <w:caps/>
        <w:w w:val="115"/>
        <w:sz w:val="14"/>
      </w:rPr>
      <w:t xml:space="preserve">   pamela pugh</w:t>
    </w:r>
    <w:r>
      <w:rPr>
        <w:rFonts w:ascii="Arial" w:hAnsi="Arial"/>
        <w:caps/>
        <w:w w:val="115"/>
        <w:sz w:val="14"/>
      </w:rPr>
      <w:t xml:space="preserve"> – Treasurer</w:t>
    </w:r>
  </w:p>
  <w:p w14:paraId="579A7448" w14:textId="77777777" w:rsidR="007B7CB8" w:rsidRDefault="007B7CB8" w:rsidP="007B7CB8">
    <w:pPr>
      <w:pStyle w:val="Footer"/>
      <w:jc w:val="center"/>
      <w:rPr>
        <w:rFonts w:ascii="Arial" w:hAnsi="Arial"/>
        <w:caps/>
        <w:w w:val="115"/>
        <w:sz w:val="14"/>
      </w:rPr>
    </w:pPr>
    <w:r>
      <w:rPr>
        <w:rFonts w:ascii="Arial" w:hAnsi="Arial"/>
        <w:caps/>
        <w:w w:val="115"/>
        <w:sz w:val="14"/>
      </w:rPr>
      <w:t xml:space="preserve">  lupe ramos-montigny – nasbe delegate  </w:t>
    </w:r>
    <w:r>
      <w:rPr>
        <w:rFonts w:ascii="Arial" w:hAnsi="Arial"/>
        <w:caps/>
        <w:w w:val="115"/>
        <w:sz w:val="14"/>
      </w:rPr>
      <w:sym w:font="Symbol" w:char="F0B7"/>
    </w:r>
    <w:r>
      <w:rPr>
        <w:rFonts w:ascii="Arial" w:hAnsi="Arial"/>
        <w:caps/>
        <w:w w:val="115"/>
        <w:sz w:val="14"/>
      </w:rPr>
      <w:t xml:space="preserve">  kathleen n. straus</w:t>
    </w:r>
  </w:p>
  <w:p w14:paraId="5B6BD93A" w14:textId="77777777" w:rsidR="007B7CB8" w:rsidRDefault="007B7CB8" w:rsidP="007B7CB8">
    <w:pPr>
      <w:pStyle w:val="Footer"/>
      <w:jc w:val="center"/>
      <w:rPr>
        <w:rFonts w:ascii="Arial" w:hAnsi="Arial"/>
        <w:caps/>
        <w:w w:val="115"/>
        <w:sz w:val="14"/>
      </w:rPr>
    </w:pPr>
    <w:r>
      <w:rPr>
        <w:rFonts w:ascii="Arial" w:hAnsi="Arial"/>
        <w:caps/>
        <w:w w:val="115"/>
        <w:sz w:val="14"/>
      </w:rPr>
      <w:t xml:space="preserve">Eileen lappin weiser  </w:t>
    </w:r>
    <w:r>
      <w:rPr>
        <w:rFonts w:ascii="Arial" w:hAnsi="Arial"/>
        <w:caps/>
        <w:w w:val="115"/>
        <w:sz w:val="14"/>
      </w:rPr>
      <w:sym w:font="Symbol" w:char="F0B7"/>
    </w:r>
    <w:r>
      <w:rPr>
        <w:rFonts w:ascii="Arial" w:hAnsi="Arial"/>
        <w:caps/>
        <w:w w:val="115"/>
        <w:sz w:val="14"/>
      </w:rPr>
      <w:t xml:space="preserve">  richard zeile</w:t>
    </w:r>
  </w:p>
  <w:p w14:paraId="53797590" w14:textId="77777777" w:rsidR="007B7CB8" w:rsidRDefault="007B7CB8" w:rsidP="007B7CB8">
    <w:pPr>
      <w:pStyle w:val="Footer"/>
      <w:jc w:val="center"/>
      <w:rPr>
        <w:rFonts w:ascii="Arial" w:hAnsi="Arial"/>
        <w:caps/>
        <w:w w:val="115"/>
        <w:sz w:val="14"/>
      </w:rPr>
    </w:pPr>
  </w:p>
  <w:p w14:paraId="759FF9F0" w14:textId="77777777" w:rsidR="007B7CB8" w:rsidRDefault="007B7CB8" w:rsidP="007B7CB8">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14:paraId="15446A38" w14:textId="0F0E49B8" w:rsidR="007B7CB8" w:rsidRDefault="007B7CB8" w:rsidP="007B7CB8">
    <w:pPr>
      <w:pStyle w:val="Footer"/>
      <w:jc w:val="center"/>
      <w:rPr>
        <w:rFonts w:ascii="Arial" w:hAnsi="Arial"/>
        <w:w w:val="115"/>
        <w:sz w:val="14"/>
      </w:rPr>
    </w:pPr>
    <w:r w:rsidRPr="00063B6F">
      <w:rPr>
        <w:rFonts w:ascii="Arial" w:hAnsi="Arial"/>
        <w:color w:val="000000"/>
        <w:w w:val="115"/>
        <w:sz w:val="14"/>
      </w:rPr>
      <w:t>www.michigan.gov</w:t>
    </w:r>
    <w:r>
      <w:rPr>
        <w:rFonts w:ascii="Arial" w:hAnsi="Arial"/>
        <w:color w:val="000000"/>
        <w:w w:val="115"/>
        <w:sz w:val="14"/>
        <w:lang w:val="fr-FR"/>
      </w:rPr>
      <w:t>/mde</w:t>
    </w:r>
    <w:r>
      <w:rPr>
        <w:rFonts w:ascii="Arial" w:hAnsi="Arial"/>
        <w:caps/>
        <w:w w:val="115"/>
        <w:sz w:val="14"/>
      </w:rPr>
      <w:t xml:space="preserve"> </w:t>
    </w:r>
    <w:r>
      <w:rPr>
        <w:rFonts w:ascii="Arial" w:hAnsi="Arial"/>
        <w:w w:val="115"/>
        <w:sz w:val="14"/>
      </w:rPr>
      <w:sym w:font="Symbol" w:char="F0B7"/>
    </w:r>
    <w:r>
      <w:rPr>
        <w:rFonts w:ascii="Arial" w:hAnsi="Arial"/>
        <w:w w:val="115"/>
        <w:sz w:val="14"/>
      </w:rPr>
      <w:t xml:space="preserve"> (517) 373-3324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213C" w14:textId="2497EDE4" w:rsidR="00A56E92" w:rsidRDefault="00A56E92" w:rsidP="00DC5E8D">
    <w:pPr>
      <w:pStyle w:val="Footer"/>
      <w:tabs>
        <w:tab w:val="clear" w:pos="8640"/>
      </w:tabs>
      <w:jc w:val="center"/>
      <w:rPr>
        <w:rFonts w:ascii="Arial" w:hAnsi="Arial"/>
        <w:b/>
        <w:bCs/>
        <w:caps/>
        <w:w w:val="115"/>
        <w:sz w:val="14"/>
      </w:rPr>
    </w:pPr>
    <w:r>
      <w:rPr>
        <w:rFonts w:ascii="Arial" w:hAnsi="Arial"/>
        <w:b/>
        <w:bCs/>
        <w:caps/>
        <w:w w:val="115"/>
        <w:sz w:val="14"/>
      </w:rPr>
      <w:t>STATE BOARD OF EDUCATION</w:t>
    </w:r>
  </w:p>
  <w:p w14:paraId="738DFD38" w14:textId="77777777" w:rsidR="00BD55A9" w:rsidRDefault="00BD55A9" w:rsidP="00DC5E8D">
    <w:pPr>
      <w:pStyle w:val="Footer"/>
      <w:tabs>
        <w:tab w:val="clear" w:pos="8640"/>
      </w:tabs>
      <w:jc w:val="center"/>
      <w:rPr>
        <w:rFonts w:ascii="Arial" w:hAnsi="Arial"/>
        <w:b/>
        <w:bCs/>
        <w:caps/>
        <w:w w:val="115"/>
        <w:sz w:val="14"/>
      </w:rPr>
    </w:pPr>
  </w:p>
  <w:p w14:paraId="53D5F495" w14:textId="77777777" w:rsidR="00BD55A9" w:rsidRDefault="00BD55A9" w:rsidP="00BD55A9">
    <w:pPr>
      <w:pStyle w:val="Footer"/>
      <w:tabs>
        <w:tab w:val="clear" w:pos="8640"/>
      </w:tabs>
      <w:jc w:val="center"/>
      <w:rPr>
        <w:rFonts w:ascii="Arial" w:hAnsi="Arial"/>
        <w:caps/>
        <w:w w:val="115"/>
        <w:sz w:val="14"/>
      </w:rPr>
    </w:pPr>
    <w:r>
      <w:rPr>
        <w:rFonts w:ascii="Arial" w:hAnsi="Arial"/>
        <w:caps/>
        <w:w w:val="115"/>
        <w:sz w:val="14"/>
      </w:rPr>
      <w:t xml:space="preserve">casandra e. ulbricH – President  </w:t>
    </w:r>
    <w:r>
      <w:rPr>
        <w:rFonts w:ascii="Arial" w:hAnsi="Arial"/>
        <w:caps/>
        <w:w w:val="115"/>
        <w:sz w:val="14"/>
      </w:rPr>
      <w:sym w:font="Symbol" w:char="F0B7"/>
    </w:r>
    <w:r>
      <w:rPr>
        <w:rFonts w:ascii="Arial" w:hAnsi="Arial"/>
        <w:caps/>
        <w:w w:val="115"/>
        <w:sz w:val="14"/>
      </w:rPr>
      <w:t xml:space="preserve">  pamela pugh – vice President</w:t>
    </w:r>
  </w:p>
  <w:p w14:paraId="2998CECB" w14:textId="4D896600" w:rsidR="00A56E92" w:rsidRDefault="00BD55A9" w:rsidP="00DC5E8D">
    <w:pPr>
      <w:pStyle w:val="Footer"/>
      <w:tabs>
        <w:tab w:val="clear" w:pos="8640"/>
      </w:tabs>
      <w:jc w:val="center"/>
      <w:rPr>
        <w:rFonts w:ascii="Arial" w:hAnsi="Arial"/>
        <w:caps/>
        <w:w w:val="115"/>
        <w:sz w:val="14"/>
      </w:rPr>
    </w:pPr>
    <w:r w:rsidRPr="00D844C0">
      <w:rPr>
        <w:rFonts w:ascii="Arial" w:hAnsi="Arial" w:cs="Arial"/>
        <w:caps/>
        <w:w w:val="115"/>
        <w:sz w:val="14"/>
        <w:szCs w:val="14"/>
      </w:rPr>
      <w:t>tIFFANY D. tILLEY</w:t>
    </w:r>
    <w:r>
      <w:rPr>
        <w:rFonts w:ascii="Arial" w:hAnsi="Arial" w:cs="Arial"/>
        <w:caps/>
        <w:w w:val="115"/>
        <w:sz w:val="14"/>
        <w:szCs w:val="14"/>
      </w:rPr>
      <w:t xml:space="preserve"> – secretar</w:t>
    </w:r>
    <w:r w:rsidR="00B176F1">
      <w:rPr>
        <w:rFonts w:ascii="Arial" w:hAnsi="Arial" w:cs="Arial"/>
        <w:caps/>
        <w:w w:val="115"/>
        <w:sz w:val="14"/>
        <w:szCs w:val="14"/>
      </w:rPr>
      <w:t xml:space="preserve">y </w:t>
    </w:r>
    <w:bookmarkStart w:id="0" w:name="_Hlk58939635"/>
    <w:r w:rsidRPr="00D844C0">
      <w:rPr>
        <w:rFonts w:ascii="Arial" w:hAnsi="Arial" w:cs="Arial"/>
        <w:caps/>
        <w:w w:val="115"/>
        <w:sz w:val="14"/>
        <w:szCs w:val="14"/>
      </w:rPr>
      <w:sym w:font="Symbol" w:char="F0B7"/>
    </w:r>
    <w:bookmarkEnd w:id="0"/>
    <w:r w:rsidR="00B176F1">
      <w:rPr>
        <w:rFonts w:ascii="Arial" w:hAnsi="Arial" w:cs="Arial"/>
        <w:caps/>
        <w:w w:val="115"/>
        <w:sz w:val="14"/>
        <w:szCs w:val="14"/>
      </w:rPr>
      <w:t xml:space="preserve"> </w:t>
    </w:r>
    <w:r w:rsidRPr="00D844C0">
      <w:rPr>
        <w:rFonts w:ascii="Arial" w:hAnsi="Arial" w:cs="Arial"/>
        <w:caps/>
        <w:w w:val="115"/>
        <w:sz w:val="14"/>
        <w:szCs w:val="14"/>
      </w:rPr>
      <w:t xml:space="preserve"> tom mcmillin</w:t>
    </w:r>
    <w:r>
      <w:rPr>
        <w:rFonts w:ascii="Arial" w:hAnsi="Arial"/>
        <w:caps/>
        <w:w w:val="115"/>
        <w:sz w:val="14"/>
      </w:rPr>
      <w:t xml:space="preserve"> – </w:t>
    </w:r>
    <w:r>
      <w:rPr>
        <w:rFonts w:ascii="Arial" w:hAnsi="Arial" w:cs="Arial"/>
        <w:caps/>
        <w:w w:val="115"/>
        <w:sz w:val="14"/>
        <w:szCs w:val="14"/>
      </w:rPr>
      <w:t>treasurer</w:t>
    </w:r>
  </w:p>
  <w:p w14:paraId="5206801B" w14:textId="3DC7C480" w:rsidR="0098725A" w:rsidRDefault="00BD55A9" w:rsidP="00DC5E8D">
    <w:pPr>
      <w:pStyle w:val="Footer"/>
      <w:tabs>
        <w:tab w:val="clear" w:pos="8640"/>
      </w:tabs>
      <w:jc w:val="center"/>
      <w:rPr>
        <w:rFonts w:ascii="Arial" w:hAnsi="Arial" w:cs="Arial"/>
        <w:caps/>
        <w:w w:val="115"/>
        <w:sz w:val="14"/>
        <w:szCs w:val="14"/>
      </w:rPr>
    </w:pPr>
    <w:r w:rsidRPr="00D844C0">
      <w:rPr>
        <w:rFonts w:ascii="Arial" w:hAnsi="Arial" w:cs="Arial"/>
        <w:caps/>
        <w:w w:val="115"/>
        <w:sz w:val="14"/>
        <w:szCs w:val="14"/>
      </w:rPr>
      <w:t>jUDITH PRITCHETT</w:t>
    </w:r>
    <w:r>
      <w:rPr>
        <w:rFonts w:ascii="Arial" w:hAnsi="Arial"/>
        <w:caps/>
        <w:w w:val="115"/>
        <w:sz w:val="14"/>
      </w:rPr>
      <w:t xml:space="preserve"> – nasbe delegate</w:t>
    </w:r>
    <w:r w:rsidR="00B176F1">
      <w:rPr>
        <w:rFonts w:ascii="Arial" w:hAnsi="Arial"/>
        <w:caps/>
        <w:w w:val="115"/>
        <w:sz w:val="14"/>
      </w:rPr>
      <w:t xml:space="preserve"> </w:t>
    </w:r>
    <w:r>
      <w:rPr>
        <w:rFonts w:ascii="Arial" w:hAnsi="Arial"/>
        <w:caps/>
        <w:w w:val="115"/>
        <w:sz w:val="14"/>
      </w:rPr>
      <w:t xml:space="preserve"> </w:t>
    </w:r>
    <w:r>
      <w:rPr>
        <w:rFonts w:ascii="Arial" w:hAnsi="Arial"/>
        <w:caps/>
        <w:w w:val="115"/>
        <w:sz w:val="14"/>
      </w:rPr>
      <w:sym w:font="Symbol" w:char="F0B7"/>
    </w:r>
    <w:r>
      <w:rPr>
        <w:rFonts w:ascii="Arial" w:hAnsi="Arial"/>
        <w:caps/>
        <w:w w:val="115"/>
        <w:sz w:val="14"/>
      </w:rPr>
      <w:t xml:space="preserve"> </w:t>
    </w:r>
    <w:r w:rsidR="00B176F1">
      <w:rPr>
        <w:rFonts w:ascii="Arial" w:hAnsi="Arial"/>
        <w:caps/>
        <w:w w:val="115"/>
        <w:sz w:val="14"/>
      </w:rPr>
      <w:t xml:space="preserve"> </w:t>
    </w:r>
    <w:r w:rsidR="001C23F5">
      <w:rPr>
        <w:rFonts w:ascii="Arial" w:hAnsi="Arial" w:cs="Arial"/>
        <w:caps/>
        <w:w w:val="115"/>
        <w:sz w:val="14"/>
        <w:szCs w:val="14"/>
      </w:rPr>
      <w:t>Ellen Cogen Lipton</w:t>
    </w:r>
    <w:r w:rsidR="0098725A">
      <w:rPr>
        <w:rFonts w:ascii="Arial" w:hAnsi="Arial" w:cs="Arial"/>
        <w:caps/>
        <w:w w:val="115"/>
        <w:sz w:val="14"/>
        <w:szCs w:val="14"/>
      </w:rPr>
      <w:t xml:space="preserve"> </w:t>
    </w:r>
    <w:r w:rsidR="0098725A" w:rsidRPr="00D844C0">
      <w:rPr>
        <w:rFonts w:ascii="Arial" w:hAnsi="Arial" w:cs="Arial"/>
        <w:caps/>
        <w:w w:val="115"/>
        <w:sz w:val="14"/>
        <w:szCs w:val="14"/>
      </w:rPr>
      <w:t xml:space="preserve">  </w:t>
    </w:r>
  </w:p>
  <w:p w14:paraId="1FC0F94B" w14:textId="6D158E55" w:rsidR="0098725A" w:rsidRDefault="00EB6CF5" w:rsidP="00DC5E8D">
    <w:pPr>
      <w:pStyle w:val="Footer"/>
      <w:tabs>
        <w:tab w:val="clear" w:pos="8640"/>
      </w:tabs>
      <w:jc w:val="center"/>
      <w:rPr>
        <w:rFonts w:ascii="Arial" w:hAnsi="Arial" w:cs="Arial"/>
        <w:caps/>
        <w:w w:val="115"/>
        <w:sz w:val="14"/>
        <w:szCs w:val="14"/>
      </w:rPr>
    </w:pPr>
    <w:r w:rsidRPr="00D844C0">
      <w:rPr>
        <w:rFonts w:ascii="Arial" w:hAnsi="Arial" w:cs="Arial"/>
        <w:caps/>
        <w:w w:val="115"/>
        <w:sz w:val="14"/>
        <w:szCs w:val="14"/>
      </w:rPr>
      <w:t>Nikki Snyde</w:t>
    </w:r>
    <w:r w:rsidR="001C23F5">
      <w:rPr>
        <w:rFonts w:ascii="Arial" w:hAnsi="Arial" w:cs="Arial"/>
        <w:caps/>
        <w:w w:val="115"/>
        <w:sz w:val="14"/>
        <w:szCs w:val="14"/>
      </w:rPr>
      <w:t>R</w:t>
    </w:r>
    <w:r w:rsidR="00B176F1">
      <w:rPr>
        <w:rFonts w:ascii="Arial" w:hAnsi="Arial" w:cs="Arial"/>
        <w:caps/>
        <w:w w:val="115"/>
        <w:sz w:val="14"/>
        <w:szCs w:val="14"/>
      </w:rPr>
      <w:t xml:space="preserve"> </w:t>
    </w:r>
    <w:r w:rsidR="001C23F5">
      <w:rPr>
        <w:rFonts w:ascii="Arial" w:hAnsi="Arial" w:cs="Arial"/>
        <w:caps/>
        <w:w w:val="115"/>
        <w:sz w:val="14"/>
        <w:szCs w:val="14"/>
      </w:rPr>
      <w:t xml:space="preserve"> </w:t>
    </w:r>
    <w:r w:rsidR="0098725A" w:rsidRPr="00D844C0">
      <w:rPr>
        <w:rFonts w:ascii="Arial" w:hAnsi="Arial" w:cs="Arial"/>
        <w:caps/>
        <w:w w:val="115"/>
        <w:sz w:val="14"/>
        <w:szCs w:val="14"/>
      </w:rPr>
      <w:sym w:font="Symbol" w:char="F0B7"/>
    </w:r>
    <w:r w:rsidR="001C23F5">
      <w:rPr>
        <w:rFonts w:ascii="Arial" w:hAnsi="Arial" w:cs="Arial"/>
        <w:caps/>
        <w:w w:val="115"/>
        <w:sz w:val="14"/>
        <w:szCs w:val="14"/>
      </w:rPr>
      <w:t xml:space="preserve"> </w:t>
    </w:r>
    <w:r w:rsidR="00B176F1">
      <w:rPr>
        <w:rFonts w:ascii="Arial" w:hAnsi="Arial" w:cs="Arial"/>
        <w:caps/>
        <w:w w:val="115"/>
        <w:sz w:val="14"/>
        <w:szCs w:val="14"/>
      </w:rPr>
      <w:t xml:space="preserve"> </w:t>
    </w:r>
    <w:r w:rsidR="001C23F5">
      <w:rPr>
        <w:rFonts w:ascii="Arial" w:hAnsi="Arial" w:cs="Arial"/>
        <w:caps/>
        <w:w w:val="115"/>
        <w:sz w:val="14"/>
        <w:szCs w:val="14"/>
      </w:rPr>
      <w:t>Jason strayhorn</w:t>
    </w:r>
  </w:p>
  <w:p w14:paraId="76A22147" w14:textId="0B558635" w:rsidR="00A56E92" w:rsidRDefault="002F5310" w:rsidP="00DC5E8D">
    <w:pPr>
      <w:pStyle w:val="Footer"/>
      <w:tabs>
        <w:tab w:val="clear" w:pos="8640"/>
      </w:tabs>
      <w:jc w:val="center"/>
      <w:rPr>
        <w:rFonts w:ascii="Arial" w:hAnsi="Arial"/>
        <w:caps/>
        <w:w w:val="115"/>
        <w:sz w:val="14"/>
      </w:rPr>
    </w:pPr>
    <w:r w:rsidRPr="00D844C0">
      <w:rPr>
        <w:rFonts w:ascii="Arial" w:hAnsi="Arial" w:cs="Arial"/>
        <w:caps/>
        <w:w w:val="115"/>
        <w:sz w:val="14"/>
        <w:szCs w:val="14"/>
      </w:rPr>
      <w:t xml:space="preserve">  </w:t>
    </w:r>
  </w:p>
  <w:p w14:paraId="44E38FFD" w14:textId="77777777" w:rsidR="00A56E92" w:rsidRDefault="00A56E92" w:rsidP="00DC5E8D">
    <w:pPr>
      <w:pStyle w:val="Footer"/>
      <w:tabs>
        <w:tab w:val="clear" w:pos="8640"/>
      </w:tabs>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14:paraId="43D60970" w14:textId="6AB12D51" w:rsidR="00A56E92" w:rsidRDefault="00A56E92" w:rsidP="00DC5E8D">
    <w:pPr>
      <w:pStyle w:val="Footer"/>
      <w:tabs>
        <w:tab w:val="clear" w:pos="8640"/>
      </w:tabs>
      <w:jc w:val="center"/>
    </w:pPr>
    <w:r>
      <w:rPr>
        <w:rFonts w:ascii="Arial" w:hAnsi="Arial"/>
        <w:color w:val="000000"/>
        <w:w w:val="115"/>
        <w:sz w:val="14"/>
      </w:rPr>
      <w:t>www.michigan.gov</w:t>
    </w:r>
    <w:r>
      <w:rPr>
        <w:rFonts w:ascii="Arial" w:hAnsi="Arial"/>
        <w:color w:val="000000"/>
        <w:w w:val="115"/>
        <w:sz w:val="14"/>
        <w:lang w:val="fr-FR"/>
      </w:rPr>
      <w:t>/mde</w:t>
    </w:r>
    <w:r>
      <w:rPr>
        <w:rFonts w:ascii="Arial" w:hAnsi="Arial"/>
        <w:caps/>
        <w:w w:val="115"/>
        <w:sz w:val="14"/>
        <w:lang w:val="fr-FR"/>
      </w:rPr>
      <w:t xml:space="preserve">  </w:t>
    </w:r>
    <w:r>
      <w:rPr>
        <w:rFonts w:ascii="Arial" w:hAnsi="Arial"/>
        <w:w w:val="115"/>
        <w:sz w:val="14"/>
      </w:rPr>
      <w:sym w:font="Symbol" w:char="F0B7"/>
    </w:r>
    <w:r w:rsidR="00A83A1A">
      <w:rPr>
        <w:rFonts w:ascii="Arial" w:hAnsi="Arial"/>
        <w:w w:val="115"/>
        <w:sz w:val="14"/>
      </w:rPr>
      <w:t xml:space="preserve">  </w:t>
    </w:r>
    <w:r w:rsidR="00601537">
      <w:rPr>
        <w:rFonts w:ascii="Arial" w:hAnsi="Arial"/>
        <w:w w:val="115"/>
        <w:sz w:val="14"/>
      </w:rPr>
      <w:t>833-633-5788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BC1" w14:textId="599794CF" w:rsidR="00524C9D" w:rsidRDefault="00524C9D" w:rsidP="007B7CB8">
    <w:pPr>
      <w:pStyle w:val="Footer"/>
      <w:jc w:val="center"/>
      <w:rPr>
        <w:rFonts w:ascii="Arial" w:hAnsi="Arial"/>
        <w:w w:val="115"/>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1804" w14:textId="77777777" w:rsidR="000F6DAB" w:rsidRDefault="000F6DAB">
      <w:r>
        <w:separator/>
      </w:r>
    </w:p>
  </w:footnote>
  <w:footnote w:type="continuationSeparator" w:id="0">
    <w:p w14:paraId="6158487D" w14:textId="77777777" w:rsidR="000F6DAB" w:rsidRDefault="000F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C106" w14:textId="77777777" w:rsidR="00AF0DEC" w:rsidRDefault="00AF0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C915" w14:textId="73A10AA5" w:rsidR="00897249" w:rsidRDefault="00AF0DEC">
    <w:pPr>
      <w:pStyle w:val="Header"/>
    </w:pPr>
    <w:r>
      <w:t>Joint Committee on Administrative Rules</w:t>
    </w:r>
  </w:p>
  <w:p w14:paraId="7331F6B0" w14:textId="7D122E39" w:rsidR="00897249" w:rsidRDefault="00897249">
    <w:pPr>
      <w:pStyle w:val="Header"/>
    </w:pPr>
    <w:r>
      <w:t xml:space="preserve">Page </w:t>
    </w:r>
    <w:r>
      <w:fldChar w:fldCharType="begin"/>
    </w:r>
    <w:r>
      <w:instrText xml:space="preserve"> PAGE   \* MERGEFORMAT </w:instrText>
    </w:r>
    <w:r>
      <w:fldChar w:fldCharType="separate"/>
    </w:r>
    <w:r w:rsidR="00D7545F">
      <w:rPr>
        <w:noProof/>
      </w:rPr>
      <w:t>2</w:t>
    </w:r>
    <w:r>
      <w:rPr>
        <w:noProof/>
      </w:rPr>
      <w:fldChar w:fldCharType="end"/>
    </w:r>
  </w:p>
  <w:p w14:paraId="2DDD2F3F" w14:textId="7C69537D" w:rsidR="00897249" w:rsidRDefault="00AF0DEC">
    <w:pPr>
      <w:pStyle w:val="Header"/>
    </w:pPr>
    <w:r>
      <w:t>May 14, 2021</w:t>
    </w:r>
  </w:p>
  <w:p w14:paraId="1CDD454F" w14:textId="77777777" w:rsidR="00897249" w:rsidRDefault="00897249">
    <w:pPr>
      <w:pStyle w:val="Header"/>
    </w:pPr>
  </w:p>
  <w:p w14:paraId="1C840CB7" w14:textId="77777777" w:rsidR="00897249" w:rsidRDefault="00897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14F4" w14:textId="77777777" w:rsidR="00AF0DEC" w:rsidRDefault="00AF0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A48DB"/>
    <w:multiLevelType w:val="hybridMultilevel"/>
    <w:tmpl w:val="17961DC4"/>
    <w:lvl w:ilvl="0" w:tplc="848A2F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54FB8"/>
    <w:multiLevelType w:val="hybridMultilevel"/>
    <w:tmpl w:val="008E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AF7112"/>
    <w:multiLevelType w:val="hybridMultilevel"/>
    <w:tmpl w:val="0DA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5"/>
  </w:num>
  <w:num w:numId="7">
    <w:abstractNumId w:val="7"/>
  </w:num>
  <w:num w:numId="8">
    <w:abstractNumId w:val="12"/>
  </w:num>
  <w:num w:numId="9">
    <w:abstractNumId w:val="11"/>
  </w:num>
  <w:num w:numId="10">
    <w:abstractNumId w:val="9"/>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fr-FR" w:vendorID="9" w:dllVersion="512"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AF"/>
    <w:rsid w:val="00010073"/>
    <w:rsid w:val="00012EED"/>
    <w:rsid w:val="0002025E"/>
    <w:rsid w:val="00020473"/>
    <w:rsid w:val="00026B14"/>
    <w:rsid w:val="000550BE"/>
    <w:rsid w:val="00057586"/>
    <w:rsid w:val="000620FF"/>
    <w:rsid w:val="00066FC0"/>
    <w:rsid w:val="000704D0"/>
    <w:rsid w:val="000961AD"/>
    <w:rsid w:val="000B184C"/>
    <w:rsid w:val="000B3E12"/>
    <w:rsid w:val="000B41D8"/>
    <w:rsid w:val="000C7FFD"/>
    <w:rsid w:val="000D427E"/>
    <w:rsid w:val="000E353E"/>
    <w:rsid w:val="000E4E06"/>
    <w:rsid w:val="000F27C5"/>
    <w:rsid w:val="000F59B7"/>
    <w:rsid w:val="000F6DAB"/>
    <w:rsid w:val="00101A7F"/>
    <w:rsid w:val="00104379"/>
    <w:rsid w:val="00110DA7"/>
    <w:rsid w:val="00126A35"/>
    <w:rsid w:val="001332B2"/>
    <w:rsid w:val="00140C54"/>
    <w:rsid w:val="00142216"/>
    <w:rsid w:val="00150B9F"/>
    <w:rsid w:val="00162161"/>
    <w:rsid w:val="00170C82"/>
    <w:rsid w:val="001726D7"/>
    <w:rsid w:val="00175265"/>
    <w:rsid w:val="001764EF"/>
    <w:rsid w:val="001774DA"/>
    <w:rsid w:val="00177E22"/>
    <w:rsid w:val="00184171"/>
    <w:rsid w:val="00194680"/>
    <w:rsid w:val="00195516"/>
    <w:rsid w:val="001A695C"/>
    <w:rsid w:val="001B37F1"/>
    <w:rsid w:val="001B3B64"/>
    <w:rsid w:val="001B56B2"/>
    <w:rsid w:val="001C0988"/>
    <w:rsid w:val="001C23F5"/>
    <w:rsid w:val="001C5DFE"/>
    <w:rsid w:val="001D0166"/>
    <w:rsid w:val="001D3577"/>
    <w:rsid w:val="001D5BEC"/>
    <w:rsid w:val="001E0FFE"/>
    <w:rsid w:val="001E3FDF"/>
    <w:rsid w:val="001F3657"/>
    <w:rsid w:val="001F452E"/>
    <w:rsid w:val="00204448"/>
    <w:rsid w:val="002069B1"/>
    <w:rsid w:val="002147FB"/>
    <w:rsid w:val="00215650"/>
    <w:rsid w:val="002334AE"/>
    <w:rsid w:val="00236267"/>
    <w:rsid w:val="00237CB5"/>
    <w:rsid w:val="0024189E"/>
    <w:rsid w:val="0025043D"/>
    <w:rsid w:val="00256EA5"/>
    <w:rsid w:val="002675B2"/>
    <w:rsid w:val="00267EA5"/>
    <w:rsid w:val="00275727"/>
    <w:rsid w:val="00286FAA"/>
    <w:rsid w:val="00297300"/>
    <w:rsid w:val="002A5D3B"/>
    <w:rsid w:val="002C6F0E"/>
    <w:rsid w:val="002D7C1B"/>
    <w:rsid w:val="002F1BB7"/>
    <w:rsid w:val="002F1C25"/>
    <w:rsid w:val="002F1E97"/>
    <w:rsid w:val="002F5310"/>
    <w:rsid w:val="00306510"/>
    <w:rsid w:val="0031720D"/>
    <w:rsid w:val="003211E3"/>
    <w:rsid w:val="0032339F"/>
    <w:rsid w:val="00325ECD"/>
    <w:rsid w:val="00326DA9"/>
    <w:rsid w:val="003567E8"/>
    <w:rsid w:val="00357C05"/>
    <w:rsid w:val="0036117B"/>
    <w:rsid w:val="0036229D"/>
    <w:rsid w:val="003661E4"/>
    <w:rsid w:val="00370CE7"/>
    <w:rsid w:val="0037243F"/>
    <w:rsid w:val="00390765"/>
    <w:rsid w:val="003A1346"/>
    <w:rsid w:val="003A7DAD"/>
    <w:rsid w:val="003A7EFD"/>
    <w:rsid w:val="003B0E03"/>
    <w:rsid w:val="003B64C3"/>
    <w:rsid w:val="003C10F1"/>
    <w:rsid w:val="003C1221"/>
    <w:rsid w:val="003D5A91"/>
    <w:rsid w:val="003E412A"/>
    <w:rsid w:val="003E597C"/>
    <w:rsid w:val="003F3C1E"/>
    <w:rsid w:val="003F602B"/>
    <w:rsid w:val="0041560F"/>
    <w:rsid w:val="00420116"/>
    <w:rsid w:val="00423D64"/>
    <w:rsid w:val="00425864"/>
    <w:rsid w:val="00425EB1"/>
    <w:rsid w:val="004347A5"/>
    <w:rsid w:val="004476E0"/>
    <w:rsid w:val="00453057"/>
    <w:rsid w:val="004654EC"/>
    <w:rsid w:val="00480D4A"/>
    <w:rsid w:val="00497E85"/>
    <w:rsid w:val="004A07F7"/>
    <w:rsid w:val="004B000B"/>
    <w:rsid w:val="004B1E29"/>
    <w:rsid w:val="004B33A1"/>
    <w:rsid w:val="004C089E"/>
    <w:rsid w:val="004C4E90"/>
    <w:rsid w:val="004C607E"/>
    <w:rsid w:val="004E2236"/>
    <w:rsid w:val="00517392"/>
    <w:rsid w:val="00517854"/>
    <w:rsid w:val="00524C9D"/>
    <w:rsid w:val="00526FB5"/>
    <w:rsid w:val="005375A6"/>
    <w:rsid w:val="005403C0"/>
    <w:rsid w:val="0054265A"/>
    <w:rsid w:val="00542CDF"/>
    <w:rsid w:val="005435B3"/>
    <w:rsid w:val="00546C5E"/>
    <w:rsid w:val="00555F66"/>
    <w:rsid w:val="005632A9"/>
    <w:rsid w:val="00571789"/>
    <w:rsid w:val="00575CC5"/>
    <w:rsid w:val="005770C4"/>
    <w:rsid w:val="00596B29"/>
    <w:rsid w:val="00597FF0"/>
    <w:rsid w:val="005A6A47"/>
    <w:rsid w:val="005A6C5B"/>
    <w:rsid w:val="005E0AE7"/>
    <w:rsid w:val="005E1875"/>
    <w:rsid w:val="005E54E2"/>
    <w:rsid w:val="005F0272"/>
    <w:rsid w:val="005F0C14"/>
    <w:rsid w:val="005F1673"/>
    <w:rsid w:val="005F269F"/>
    <w:rsid w:val="005F3642"/>
    <w:rsid w:val="00601537"/>
    <w:rsid w:val="00602029"/>
    <w:rsid w:val="00602AAB"/>
    <w:rsid w:val="006038F2"/>
    <w:rsid w:val="00605264"/>
    <w:rsid w:val="0060619B"/>
    <w:rsid w:val="00610411"/>
    <w:rsid w:val="00615423"/>
    <w:rsid w:val="00617781"/>
    <w:rsid w:val="00621C1A"/>
    <w:rsid w:val="00626166"/>
    <w:rsid w:val="00631711"/>
    <w:rsid w:val="00631857"/>
    <w:rsid w:val="0063451B"/>
    <w:rsid w:val="00641135"/>
    <w:rsid w:val="00641895"/>
    <w:rsid w:val="00641D60"/>
    <w:rsid w:val="006556E3"/>
    <w:rsid w:val="00676BB6"/>
    <w:rsid w:val="00676CED"/>
    <w:rsid w:val="006970D3"/>
    <w:rsid w:val="006979FE"/>
    <w:rsid w:val="006A0B11"/>
    <w:rsid w:val="006A7884"/>
    <w:rsid w:val="006B2E56"/>
    <w:rsid w:val="006B5B6E"/>
    <w:rsid w:val="006C5A8A"/>
    <w:rsid w:val="006D65F9"/>
    <w:rsid w:val="006D6A57"/>
    <w:rsid w:val="006D7066"/>
    <w:rsid w:val="006E08AB"/>
    <w:rsid w:val="006E3195"/>
    <w:rsid w:val="006E36B9"/>
    <w:rsid w:val="006F2D56"/>
    <w:rsid w:val="006F53CE"/>
    <w:rsid w:val="00703D52"/>
    <w:rsid w:val="00704240"/>
    <w:rsid w:val="0071030A"/>
    <w:rsid w:val="00711612"/>
    <w:rsid w:val="00727E7F"/>
    <w:rsid w:val="00734BCB"/>
    <w:rsid w:val="00735DD4"/>
    <w:rsid w:val="00746668"/>
    <w:rsid w:val="00757178"/>
    <w:rsid w:val="00760449"/>
    <w:rsid w:val="007678BC"/>
    <w:rsid w:val="00771F65"/>
    <w:rsid w:val="00773A17"/>
    <w:rsid w:val="00774FA8"/>
    <w:rsid w:val="007865F3"/>
    <w:rsid w:val="0078676F"/>
    <w:rsid w:val="0079777F"/>
    <w:rsid w:val="007A0312"/>
    <w:rsid w:val="007A291D"/>
    <w:rsid w:val="007B7008"/>
    <w:rsid w:val="007B7CB8"/>
    <w:rsid w:val="007C3C46"/>
    <w:rsid w:val="007C5682"/>
    <w:rsid w:val="007C7462"/>
    <w:rsid w:val="007D166A"/>
    <w:rsid w:val="007E1236"/>
    <w:rsid w:val="007F39FD"/>
    <w:rsid w:val="007F7CA5"/>
    <w:rsid w:val="0080214B"/>
    <w:rsid w:val="00812EFE"/>
    <w:rsid w:val="008308B1"/>
    <w:rsid w:val="00831C2C"/>
    <w:rsid w:val="00836D0E"/>
    <w:rsid w:val="0084197B"/>
    <w:rsid w:val="008433EE"/>
    <w:rsid w:val="00847D97"/>
    <w:rsid w:val="008519BB"/>
    <w:rsid w:val="00862AAB"/>
    <w:rsid w:val="00863ACA"/>
    <w:rsid w:val="00870EE9"/>
    <w:rsid w:val="00872103"/>
    <w:rsid w:val="008824A6"/>
    <w:rsid w:val="00883544"/>
    <w:rsid w:val="00885CC3"/>
    <w:rsid w:val="00897249"/>
    <w:rsid w:val="008A6818"/>
    <w:rsid w:val="008B03BD"/>
    <w:rsid w:val="008C18B9"/>
    <w:rsid w:val="008C18CD"/>
    <w:rsid w:val="008D31C7"/>
    <w:rsid w:val="008E2AE3"/>
    <w:rsid w:val="00900E7D"/>
    <w:rsid w:val="009136D3"/>
    <w:rsid w:val="00913844"/>
    <w:rsid w:val="00917777"/>
    <w:rsid w:val="0093306E"/>
    <w:rsid w:val="00934FC3"/>
    <w:rsid w:val="0093749F"/>
    <w:rsid w:val="00941A57"/>
    <w:rsid w:val="00945DF5"/>
    <w:rsid w:val="00946733"/>
    <w:rsid w:val="00950350"/>
    <w:rsid w:val="00970474"/>
    <w:rsid w:val="0097183B"/>
    <w:rsid w:val="009721DF"/>
    <w:rsid w:val="00980E75"/>
    <w:rsid w:val="00981015"/>
    <w:rsid w:val="0098725A"/>
    <w:rsid w:val="00992C34"/>
    <w:rsid w:val="009952CA"/>
    <w:rsid w:val="009A2C8A"/>
    <w:rsid w:val="009D5D35"/>
    <w:rsid w:val="009D67AC"/>
    <w:rsid w:val="009D6CDD"/>
    <w:rsid w:val="009E296C"/>
    <w:rsid w:val="009E3718"/>
    <w:rsid w:val="009E5C9D"/>
    <w:rsid w:val="009F385F"/>
    <w:rsid w:val="00A04018"/>
    <w:rsid w:val="00A07EEA"/>
    <w:rsid w:val="00A14831"/>
    <w:rsid w:val="00A314D2"/>
    <w:rsid w:val="00A45C56"/>
    <w:rsid w:val="00A56880"/>
    <w:rsid w:val="00A56E92"/>
    <w:rsid w:val="00A827BC"/>
    <w:rsid w:val="00A83A1A"/>
    <w:rsid w:val="00A918B7"/>
    <w:rsid w:val="00A9506B"/>
    <w:rsid w:val="00AA241A"/>
    <w:rsid w:val="00AB1214"/>
    <w:rsid w:val="00AB26ED"/>
    <w:rsid w:val="00AB43C6"/>
    <w:rsid w:val="00AE66A0"/>
    <w:rsid w:val="00AF0DEC"/>
    <w:rsid w:val="00AF4B53"/>
    <w:rsid w:val="00AF736D"/>
    <w:rsid w:val="00B10750"/>
    <w:rsid w:val="00B176F1"/>
    <w:rsid w:val="00B203E9"/>
    <w:rsid w:val="00B3235D"/>
    <w:rsid w:val="00B42C75"/>
    <w:rsid w:val="00B42D51"/>
    <w:rsid w:val="00B45439"/>
    <w:rsid w:val="00B455C7"/>
    <w:rsid w:val="00B5791B"/>
    <w:rsid w:val="00B640DF"/>
    <w:rsid w:val="00B70662"/>
    <w:rsid w:val="00B730A0"/>
    <w:rsid w:val="00B810BA"/>
    <w:rsid w:val="00B82F5A"/>
    <w:rsid w:val="00B86ABC"/>
    <w:rsid w:val="00B92CAD"/>
    <w:rsid w:val="00B963E5"/>
    <w:rsid w:val="00BA003E"/>
    <w:rsid w:val="00BA2616"/>
    <w:rsid w:val="00BB3C8C"/>
    <w:rsid w:val="00BB783F"/>
    <w:rsid w:val="00BB78C8"/>
    <w:rsid w:val="00BD55A9"/>
    <w:rsid w:val="00C00E4B"/>
    <w:rsid w:val="00C03C04"/>
    <w:rsid w:val="00C03E07"/>
    <w:rsid w:val="00C0433D"/>
    <w:rsid w:val="00C055C8"/>
    <w:rsid w:val="00C07996"/>
    <w:rsid w:val="00C10338"/>
    <w:rsid w:val="00C105EA"/>
    <w:rsid w:val="00C17AAA"/>
    <w:rsid w:val="00C213DC"/>
    <w:rsid w:val="00C439B4"/>
    <w:rsid w:val="00C47618"/>
    <w:rsid w:val="00C513FA"/>
    <w:rsid w:val="00C5505B"/>
    <w:rsid w:val="00C60E5B"/>
    <w:rsid w:val="00C633E3"/>
    <w:rsid w:val="00C72933"/>
    <w:rsid w:val="00C733C1"/>
    <w:rsid w:val="00C80FE4"/>
    <w:rsid w:val="00C81D2F"/>
    <w:rsid w:val="00C923AF"/>
    <w:rsid w:val="00CA1B58"/>
    <w:rsid w:val="00CA59A4"/>
    <w:rsid w:val="00CB6E3A"/>
    <w:rsid w:val="00CE1F8C"/>
    <w:rsid w:val="00CE6F82"/>
    <w:rsid w:val="00CE77EC"/>
    <w:rsid w:val="00CF362E"/>
    <w:rsid w:val="00D0208B"/>
    <w:rsid w:val="00D13176"/>
    <w:rsid w:val="00D136FA"/>
    <w:rsid w:val="00D15C2C"/>
    <w:rsid w:val="00D179CA"/>
    <w:rsid w:val="00D200A0"/>
    <w:rsid w:val="00D250B8"/>
    <w:rsid w:val="00D310AF"/>
    <w:rsid w:val="00D45CB7"/>
    <w:rsid w:val="00D5114C"/>
    <w:rsid w:val="00D64D5D"/>
    <w:rsid w:val="00D7545F"/>
    <w:rsid w:val="00D754F8"/>
    <w:rsid w:val="00D7653B"/>
    <w:rsid w:val="00D844C0"/>
    <w:rsid w:val="00D8538D"/>
    <w:rsid w:val="00DA1478"/>
    <w:rsid w:val="00DA642D"/>
    <w:rsid w:val="00DB38A6"/>
    <w:rsid w:val="00DB7D54"/>
    <w:rsid w:val="00DC5E8D"/>
    <w:rsid w:val="00DD2F29"/>
    <w:rsid w:val="00DD6A41"/>
    <w:rsid w:val="00E02091"/>
    <w:rsid w:val="00E04131"/>
    <w:rsid w:val="00E07638"/>
    <w:rsid w:val="00E10308"/>
    <w:rsid w:val="00E14D4F"/>
    <w:rsid w:val="00E31F01"/>
    <w:rsid w:val="00E42613"/>
    <w:rsid w:val="00E444C9"/>
    <w:rsid w:val="00E4501F"/>
    <w:rsid w:val="00E50E3C"/>
    <w:rsid w:val="00E56F69"/>
    <w:rsid w:val="00E61105"/>
    <w:rsid w:val="00E620CC"/>
    <w:rsid w:val="00E63DEA"/>
    <w:rsid w:val="00E70D63"/>
    <w:rsid w:val="00E75C4C"/>
    <w:rsid w:val="00E761DE"/>
    <w:rsid w:val="00E81A38"/>
    <w:rsid w:val="00E83CB2"/>
    <w:rsid w:val="00E90068"/>
    <w:rsid w:val="00E92360"/>
    <w:rsid w:val="00E92497"/>
    <w:rsid w:val="00E95819"/>
    <w:rsid w:val="00EA2597"/>
    <w:rsid w:val="00EA35DE"/>
    <w:rsid w:val="00EA61EA"/>
    <w:rsid w:val="00EA7CC0"/>
    <w:rsid w:val="00EB0C44"/>
    <w:rsid w:val="00EB6CF5"/>
    <w:rsid w:val="00ED1BB5"/>
    <w:rsid w:val="00ED1DE6"/>
    <w:rsid w:val="00ED2FED"/>
    <w:rsid w:val="00EE161C"/>
    <w:rsid w:val="00F140F0"/>
    <w:rsid w:val="00F23895"/>
    <w:rsid w:val="00F260E5"/>
    <w:rsid w:val="00F307A2"/>
    <w:rsid w:val="00F54C62"/>
    <w:rsid w:val="00F57575"/>
    <w:rsid w:val="00F629D2"/>
    <w:rsid w:val="00F77AC0"/>
    <w:rsid w:val="00F77B62"/>
    <w:rsid w:val="00F90A77"/>
    <w:rsid w:val="00F90D3C"/>
    <w:rsid w:val="00F93FDF"/>
    <w:rsid w:val="00F9651D"/>
    <w:rsid w:val="00F97F0F"/>
    <w:rsid w:val="00FA02E6"/>
    <w:rsid w:val="00FA5526"/>
    <w:rsid w:val="00FA5A59"/>
    <w:rsid w:val="00FB0C3B"/>
    <w:rsid w:val="00FB2CB6"/>
    <w:rsid w:val="00FB57CF"/>
    <w:rsid w:val="00FC03EC"/>
    <w:rsid w:val="00FC14FE"/>
    <w:rsid w:val="00FD27E4"/>
    <w:rsid w:val="00FE1DCD"/>
    <w:rsid w:val="00FE25A3"/>
    <w:rsid w:val="00FF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6462476"/>
  <w15:docId w15:val="{1B199DD5-E781-47C7-B28E-17C4C837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A5"/>
    <w:rPr>
      <w:rFonts w:ascii="Verdana" w:hAnsi="Verdana"/>
      <w:sz w:val="22"/>
    </w:rPr>
  </w:style>
  <w:style w:type="paragraph" w:styleId="Heading1">
    <w:name w:val="heading 1"/>
    <w:basedOn w:val="Normal"/>
    <w:next w:val="Normal"/>
    <w:qFormat/>
    <w:rsid w:val="00B86ABC"/>
    <w:pPr>
      <w:keepNext/>
      <w:autoSpaceDE w:val="0"/>
      <w:autoSpaceDN w:val="0"/>
      <w:adjustRightInd w:val="0"/>
      <w:jc w:val="center"/>
      <w:outlineLvl w:val="0"/>
    </w:pPr>
    <w:rPr>
      <w:szCs w:val="22"/>
    </w:rPr>
  </w:style>
  <w:style w:type="paragraph" w:styleId="Heading2">
    <w:name w:val="heading 2"/>
    <w:basedOn w:val="Normal"/>
    <w:next w:val="Normal"/>
    <w:autoRedefine/>
    <w:qFormat/>
    <w:rsid w:val="00B86AB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paragraph" w:customStyle="1" w:styleId="ColorfulList-Accent11">
    <w:name w:val="Colorful List - Accent 11"/>
    <w:basedOn w:val="Normal"/>
    <w:uiPriority w:val="34"/>
    <w:qFormat/>
    <w:rsid w:val="00981015"/>
    <w:pPr>
      <w:ind w:left="720"/>
    </w:pPr>
  </w:style>
  <w:style w:type="character" w:styleId="Strong">
    <w:name w:val="Strong"/>
    <w:qFormat/>
    <w:rsid w:val="00B86ABC"/>
    <w:rPr>
      <w:b/>
      <w:bCs/>
    </w:rPr>
  </w:style>
  <w:style w:type="character" w:customStyle="1" w:styleId="HeaderChar">
    <w:name w:val="Header Char"/>
    <w:link w:val="Header"/>
    <w:uiPriority w:val="99"/>
    <w:rsid w:val="00FA02E6"/>
    <w:rPr>
      <w:sz w:val="24"/>
    </w:rPr>
  </w:style>
  <w:style w:type="character" w:customStyle="1" w:styleId="FooterChar">
    <w:name w:val="Footer Char"/>
    <w:basedOn w:val="DefaultParagraphFont"/>
    <w:link w:val="Footer"/>
    <w:uiPriority w:val="99"/>
    <w:rsid w:val="007B7CB8"/>
    <w:rPr>
      <w:sz w:val="24"/>
    </w:rPr>
  </w:style>
  <w:style w:type="character" w:styleId="UnresolvedMention">
    <w:name w:val="Unresolved Mention"/>
    <w:basedOn w:val="DefaultParagraphFont"/>
    <w:uiPriority w:val="99"/>
    <w:semiHidden/>
    <w:unhideWhenUsed/>
    <w:rsid w:val="0048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438">
      <w:bodyDiv w:val="1"/>
      <w:marLeft w:val="0"/>
      <w:marRight w:val="0"/>
      <w:marTop w:val="0"/>
      <w:marBottom w:val="0"/>
      <w:divBdr>
        <w:top w:val="none" w:sz="0" w:space="0" w:color="auto"/>
        <w:left w:val="none" w:sz="0" w:space="0" w:color="auto"/>
        <w:bottom w:val="none" w:sz="0" w:space="0" w:color="auto"/>
        <w:right w:val="none" w:sz="0" w:space="0" w:color="auto"/>
      </w:divBdr>
    </w:div>
    <w:div w:id="517889902">
      <w:bodyDiv w:val="1"/>
      <w:marLeft w:val="0"/>
      <w:marRight w:val="0"/>
      <w:marTop w:val="0"/>
      <w:marBottom w:val="0"/>
      <w:divBdr>
        <w:top w:val="none" w:sz="0" w:space="0" w:color="auto"/>
        <w:left w:val="none" w:sz="0" w:space="0" w:color="auto"/>
        <w:bottom w:val="none" w:sz="0" w:space="0" w:color="auto"/>
        <w:right w:val="none" w:sz="0" w:space="0" w:color="auto"/>
      </w:divBdr>
    </w:div>
    <w:div w:id="617834191">
      <w:bodyDiv w:val="1"/>
      <w:marLeft w:val="0"/>
      <w:marRight w:val="0"/>
      <w:marTop w:val="0"/>
      <w:marBottom w:val="0"/>
      <w:divBdr>
        <w:top w:val="none" w:sz="0" w:space="0" w:color="auto"/>
        <w:left w:val="none" w:sz="0" w:space="0" w:color="auto"/>
        <w:bottom w:val="none" w:sz="0" w:space="0" w:color="auto"/>
        <w:right w:val="none" w:sz="0" w:space="0" w:color="auto"/>
      </w:divBdr>
    </w:div>
    <w:div w:id="1105999476">
      <w:bodyDiv w:val="1"/>
      <w:marLeft w:val="0"/>
      <w:marRight w:val="0"/>
      <w:marTop w:val="0"/>
      <w:marBottom w:val="0"/>
      <w:divBdr>
        <w:top w:val="none" w:sz="0" w:space="0" w:color="auto"/>
        <w:left w:val="none" w:sz="0" w:space="0" w:color="auto"/>
        <w:bottom w:val="none" w:sz="0" w:space="0" w:color="auto"/>
        <w:right w:val="none" w:sz="0" w:space="0" w:color="auto"/>
      </w:divBdr>
    </w:div>
    <w:div w:id="1664046189">
      <w:bodyDiv w:val="1"/>
      <w:marLeft w:val="0"/>
      <w:marRight w:val="0"/>
      <w:marTop w:val="0"/>
      <w:marBottom w:val="0"/>
      <w:divBdr>
        <w:top w:val="none" w:sz="0" w:space="0" w:color="auto"/>
        <w:left w:val="none" w:sz="0" w:space="0" w:color="auto"/>
        <w:bottom w:val="none" w:sz="0" w:space="0" w:color="auto"/>
        <w:right w:val="none" w:sz="0" w:space="0" w:color="auto"/>
      </w:divBdr>
    </w:div>
    <w:div w:id="1870794608">
      <w:bodyDiv w:val="1"/>
      <w:marLeft w:val="0"/>
      <w:marRight w:val="0"/>
      <w:marTop w:val="0"/>
      <w:marBottom w:val="0"/>
      <w:divBdr>
        <w:top w:val="none" w:sz="0" w:space="0" w:color="auto"/>
        <w:left w:val="none" w:sz="0" w:space="0" w:color="auto"/>
        <w:bottom w:val="none" w:sz="0" w:space="0" w:color="auto"/>
        <w:right w:val="none" w:sz="0" w:space="0" w:color="auto"/>
      </w:divBdr>
    </w:div>
    <w:div w:id="20272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fieldingm@michiga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OM MDE Controlled Document" ma:contentTypeID="0x010100D80FC88A48A3EA4889EF01C87FCFD42A0A0100C732C340372D214BB70E19C8F8545508" ma:contentTypeVersion="56" ma:contentTypeDescription="" ma:contentTypeScope="" ma:versionID="6f5a0285c04167dbeac3a562888264a9">
  <xsd:schema xmlns:xsd="http://www.w3.org/2001/XMLSchema" xmlns:xs="http://www.w3.org/2001/XMLSchema" xmlns:p="http://schemas.microsoft.com/office/2006/metadata/properties" xmlns:ns1="http://schemas.microsoft.com/sharepoint/v3" xmlns:ns2="e4664c3e-f049-4574-bd7d-7499d2032cca" xmlns:ns3="http://schemas.microsoft.com/sharepoint/v4" targetNamespace="http://schemas.microsoft.com/office/2006/metadata/properties" ma:root="true" ma:fieldsID="c91f18f54cc2b86727615f21313fe256" ns1:_="" ns2:_="" ns3:_="">
    <xsd:import namespace="http://schemas.microsoft.com/sharepoint/v3"/>
    <xsd:import namespace="e4664c3e-f049-4574-bd7d-7499d2032cca"/>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Fillable" minOccurs="0"/>
                <xsd:element ref="ns1:ReportOwner"/>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2:Last_x0020_Review" minOccurs="0"/>
                <xsd:element ref="ns2:Review_x0020_Period" minOccurs="0"/>
                <xsd:element ref="ns2:som_IsOpenInNewTab" minOccurs="0"/>
                <xsd:element ref="ns2:o0d52a2ebe3e4cf7937824f1d481acf1"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ma:displayName="Owner" ma:description="Owner of this document"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Fillable" ma:index="6" nillable="true" ma:displayName="Fillable" ma:format="Dropdown" ma:internalName="Fillable">
      <xsd:simpleType>
        <xsd:restriction base="dms:Choice">
          <xsd:enumeration value="Nonfillable"/>
          <xsd:enumeration value="Fillable"/>
        </xsd:restriction>
      </xsd:simpleType>
    </xsd:element>
    <xsd:element name="TaxCatchAll" ma:index="9" nillable="true" ma:displayName="Taxonomy Catch All Column" ma:hidden="true" ma:list="{9469b3c8-af87-46b2-b1af-af7dcf6c1eb3}" ma:internalName="TaxCatchAll" ma:showField="CatchAllData" ma:web="906629da-0e53-4839-8186-9896a8662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469b3c8-af87-46b2-b1af-af7dcf6c1eb3}" ma:internalName="TaxCatchAllLabel" ma:readOnly="true" ma:showField="CatchAllDataLabel" ma:web="906629da-0e53-4839-8186-9896a86623c6">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Last_x0020_Review" ma:index="20" nillable="true" ma:displayName="Last Review" ma:default="[today]" ma:format="DateOnly" ma:internalName="Last_x0020_Review">
      <xsd:simpleType>
        <xsd:restriction base="dms:DateTime"/>
      </xsd:simpleType>
    </xsd:element>
    <xsd:element name="Review_x0020_Period" ma:index="21" nillable="true" ma:displayName="Review Period" ma:default="As required" ma:format="Dropdown" ma:internalName="Review_x0020_Period">
      <xsd:simpleType>
        <xsd:restriction base="dms:Choice">
          <xsd:enumeration value="As required"/>
          <xsd:enumeration value="1 month"/>
          <xsd:enumeration value="3 months"/>
          <xsd:enumeration value="6 months"/>
          <xsd:enumeration value="12 months"/>
          <xsd:enumeration value="24 months"/>
          <xsd:enumeration value="72 months"/>
        </xsd:restriction>
      </xsd:simpleType>
    </xsd:element>
    <xsd:element name="som_IsOpenInNewTab" ma:index="23" nillable="true" ma:displayName="Open Link In New Tab" ma:default="0" ma:internalName="som_IsOpenInNewTab">
      <xsd:simpleType>
        <xsd:restriction base="dms:Boolean"/>
      </xsd:simpleType>
    </xsd:element>
    <xsd:element name="o0d52a2ebe3e4cf7937824f1d481acf1" ma:index="24" ma:taxonomy="true" ma:internalName="o0d52a2ebe3e4cf7937824f1d481acf1" ma:taxonomyFieldName="MDE_x0020_Office" ma:displayName="MDE Office" ma:readOnly="false" ma:default="" ma:fieldId="{80d52a2e-be3e-4cf7-9378-24f1d481acf1}" ma:taxonomyMulti="true" ma:sspId="c0d83692-8000-456c-81e0-753272234f01" ma:termSetId="4e3b1d41-817f-47ad-b0eb-1640228d17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0d83692-8000-456c-81e0-753272234f01" ContentTypeId="0x010100D80FC88A48A3EA4889EF01C87FCFD42A0A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Last_x0020_Review xmlns="e4664c3e-f049-4574-bd7d-7499d2032cca">2021-01-12T22:13:39+00:00</Last_x0020_Review>
    <Fillable xmlns="e4664c3e-f049-4574-bd7d-7499d2032cca" xsi:nil="true"/>
    <Review_x0020_Period xmlns="e4664c3e-f049-4574-bd7d-7499d2032cca">As required</Review_x0020_Period>
    <o0d52a2ebe3e4cf7937824f1d481acf1 xmlns="e4664c3e-f049-4574-bd7d-7499d2032cca">
      <Terms xmlns="http://schemas.microsoft.com/office/infopath/2007/PartnerControls">
        <TermInfo xmlns="http://schemas.microsoft.com/office/infopath/2007/PartnerControls">
          <TermName xmlns="http://schemas.microsoft.com/office/infopath/2007/PartnerControls">Public ＆ Govenmental Affairs</TermName>
          <TermId xmlns="http://schemas.microsoft.com/office/infopath/2007/PartnerControls">0513a61c-630f-41b1-a360-16581f366a80</TermId>
        </TermInfo>
      </Terms>
    </o0d52a2ebe3e4cf7937824f1d481acf1>
    <Document_x0020_Description xmlns="e4664c3e-f049-4574-bd7d-7499d2032cca" xsi:nil="true"/>
    <TaxCatchAll xmlns="e4664c3e-f049-4574-bd7d-7499d2032cca">
      <Value>123</Value>
      <Value>87</Value>
      <Value>32</Value>
      <Value>1</Value>
    </TaxCatchAll>
    <ReportOwner xmlns="http://schemas.microsoft.com/sharepoint/v3">
      <UserInfo>
        <DisplayName>Schafer, Maureen (MDE)</DisplayName>
        <AccountId>69</AccountId>
        <AccountType/>
      </UserInfo>
    </ReportOwner>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c325c153-5474-46e2-a806-d18da7e036f1</TermId>
        </TermInfo>
      </Terms>
    </k34b14aa96934db7a6567dc83a5ee0ba>
    <som_IsOpenInNewTab xmlns="e4664c3e-f049-4574-bd7d-7499d2032cca">false</som_IsOpenInNewTab>
    <Document_x0020_Number xmlns="e4664c3e-f049-4574-bd7d-7499d2032cca" xsi:nil="true"/>
    <IconOverlay xmlns="http://schemas.microsoft.com/sharepoint/v4" xsi:nil="true"/>
  </documentManagement>
</p:properties>
</file>

<file path=customXml/itemProps1.xml><?xml version="1.0" encoding="utf-8"?>
<ds:datastoreItem xmlns:ds="http://schemas.openxmlformats.org/officeDocument/2006/customXml" ds:itemID="{C6DE1C6A-B220-47D6-B8C7-5F5C1337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64c3e-f049-4574-bd7d-7499d2032c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03D52-9B9F-42A6-A71C-F33B20A73259}">
  <ds:schemaRefs>
    <ds:schemaRef ds:uri="http://schemas.openxmlformats.org/officeDocument/2006/bibliography"/>
  </ds:schemaRefs>
</ds:datastoreItem>
</file>

<file path=customXml/itemProps3.xml><?xml version="1.0" encoding="utf-8"?>
<ds:datastoreItem xmlns:ds="http://schemas.openxmlformats.org/officeDocument/2006/customXml" ds:itemID="{50AAEAB4-BD5C-4D8F-803F-ADC4A853B4F6}">
  <ds:schemaRefs>
    <ds:schemaRef ds:uri="Microsoft.SharePoint.Taxonomy.ContentTypeSync"/>
  </ds:schemaRefs>
</ds:datastoreItem>
</file>

<file path=customXml/itemProps4.xml><?xml version="1.0" encoding="utf-8"?>
<ds:datastoreItem xmlns:ds="http://schemas.openxmlformats.org/officeDocument/2006/customXml" ds:itemID="{9711A73F-6031-46D8-A3AA-6463B3B3FE72}">
  <ds:schemaRefs>
    <ds:schemaRef ds:uri="http://schemas.microsoft.com/sharepoint/v3/contenttype/forms"/>
  </ds:schemaRefs>
</ds:datastoreItem>
</file>

<file path=customXml/itemProps5.xml><?xml version="1.0" encoding="utf-8"?>
<ds:datastoreItem xmlns:ds="http://schemas.openxmlformats.org/officeDocument/2006/customXml" ds:itemID="{CD4B96DB-A6B3-4B85-BD52-B0C1B9D353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4664c3e-f049-4574-bd7d-7499d2032cca"/>
    <ds:schemaRef ds:uri="http://purl.org/dc/terms/"/>
    <ds:schemaRef ds:uri="http://schemas.openxmlformats.org/package/2006/metadata/core-propertie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Template>
  <TotalTime>92</TotalTime>
  <Pages>2</Pages>
  <Words>484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MDE Leterhead Template</vt:lpstr>
    </vt:vector>
  </TitlesOfParts>
  <Company>Dept. of Treasury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MDE Leterhead Template</dc:title>
  <dc:subject/>
  <dc:creator>State of Michigan</dc:creator>
  <cp:keywords/>
  <cp:lastModifiedBy>Fielding, Mary (MDE)</cp:lastModifiedBy>
  <cp:revision>9</cp:revision>
  <cp:lastPrinted>2019-07-16T20:29:00Z</cp:lastPrinted>
  <dcterms:created xsi:type="dcterms:W3CDTF">2021-05-12T17:41:00Z</dcterms:created>
  <dcterms:modified xsi:type="dcterms:W3CDTF">2021-05-18T12:30:00Z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0x010100D80FC88A48A3EA4889EF01C87FCFD42A0A0100C732C340372D214BB70E19C8F8545508</vt:lpwstr>
  </property>
  <property fmtid="{D5CDD505-2E9C-101B-9397-08002B2CF9AE}" pid="3" name="Content Audience">
    <vt:lpwstr>1;#All Employees|6bc884fa-9dfb-49ce-af07-824c4a8a1ac0</vt:lpwstr>
  </property>
  <property fmtid="{D5CDD505-2E9C-101B-9397-08002B2CF9AE}" pid="4" name="Type Keyword">
    <vt:lpwstr>32;#Template|e539783f-af07-412f-87c2-3668423b470a</vt:lpwstr>
  </property>
  <property fmtid="{D5CDD505-2E9C-101B-9397-08002B2CF9AE}" pid="5" name="Topic Keyword">
    <vt:lpwstr>123;#Letterhead|c325c153-5474-46e2-a806-d18da7e036f1</vt:lpwstr>
  </property>
  <property fmtid="{D5CDD505-2E9C-101B-9397-08002B2CF9AE}" pid="6" name="MDE Office">
    <vt:lpwstr>87;#Public ＆ Govenmental Affairs|0513a61c-630f-41b1-a360-16581f366a80</vt:lpwstr>
  </property>
  <property fmtid="{D5CDD505-2E9C-101B-9397-08002B2CF9AE}" pid="7" name="MSIP_Label_3a2fed65-62e7-46ea-af74-187e0c17143a_Enabled">
    <vt:lpwstr>true</vt:lpwstr>
  </property>
  <property fmtid="{D5CDD505-2E9C-101B-9397-08002B2CF9AE}" pid="8" name="MSIP_Label_3a2fed65-62e7-46ea-af74-187e0c17143a_SetDate">
    <vt:lpwstr>2021-05-12T17:40:29Z</vt:lpwstr>
  </property>
  <property fmtid="{D5CDD505-2E9C-101B-9397-08002B2CF9AE}" pid="9" name="MSIP_Label_3a2fed65-62e7-46ea-af74-187e0c17143a_Method">
    <vt:lpwstr>Privileged</vt:lpwstr>
  </property>
  <property fmtid="{D5CDD505-2E9C-101B-9397-08002B2CF9AE}" pid="10" name="MSIP_Label_3a2fed65-62e7-46ea-af74-187e0c17143a_Name">
    <vt:lpwstr>3a2fed65-62e7-46ea-af74-187e0c17143a</vt:lpwstr>
  </property>
  <property fmtid="{D5CDD505-2E9C-101B-9397-08002B2CF9AE}" pid="11" name="MSIP_Label_3a2fed65-62e7-46ea-af74-187e0c17143a_SiteId">
    <vt:lpwstr>d5fb7087-3777-42ad-966a-892ef47225d1</vt:lpwstr>
  </property>
  <property fmtid="{D5CDD505-2E9C-101B-9397-08002B2CF9AE}" pid="12" name="MSIP_Label_3a2fed65-62e7-46ea-af74-187e0c17143a_ActionId">
    <vt:lpwstr>827d06be-80c8-41b6-a5ab-8473c92c7398</vt:lpwstr>
  </property>
  <property fmtid="{D5CDD505-2E9C-101B-9397-08002B2CF9AE}" pid="13" name="MSIP_Label_3a2fed65-62e7-46ea-af74-187e0c17143a_ContentBits">
    <vt:lpwstr>0</vt:lpwstr>
  </property>
</Properties>
</file>