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AF03" w14:textId="77777777" w:rsidR="00CD0B7D" w:rsidRDefault="001B5A45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object w:dxaOrig="0" w:dyaOrig="0" w14:anchorId="71171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1pt;margin-top:13.7pt;width:41.5pt;height:47.4pt;z-index:251659264" fillcolor="window">
            <v:imagedata r:id="rId8" o:title=""/>
          </v:shape>
          <o:OLEObject Type="Embed" ProgID="Word.Picture.8" ShapeID="_x0000_s1027" DrawAspect="Content" ObjectID="_1668587867" r:id="rId9"/>
        </w:object>
      </w:r>
    </w:p>
    <w:p w14:paraId="4EC7E2C7" w14:textId="77777777" w:rsidR="00DF05E4" w:rsidRDefault="00DF05E4">
      <w:pPr>
        <w:pStyle w:val="MemoBody"/>
        <w:ind w:right="36"/>
        <w:jc w:val="center"/>
        <w:rPr>
          <w:color w:val="000000"/>
          <w:sz w:val="24"/>
        </w:rPr>
      </w:pPr>
    </w:p>
    <w:p w14:paraId="6553BA37" w14:textId="77777777" w:rsidR="00DF05E4" w:rsidRDefault="00DF05E4">
      <w:pPr>
        <w:pStyle w:val="MemoBody"/>
        <w:ind w:right="36"/>
        <w:jc w:val="center"/>
        <w:rPr>
          <w:color w:val="000000"/>
          <w:sz w:val="24"/>
        </w:rPr>
      </w:pPr>
    </w:p>
    <w:p w14:paraId="581BCC96" w14:textId="77777777" w:rsidR="00DF05E4" w:rsidRDefault="001B5A45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pict w14:anchorId="1D089C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7pt;margin-top:11.8pt;width:309.6pt;height:59.8pt;z-index:-251658240" stroked="f">
            <v:textbox style="mso-next-textbox:#_x0000_s1026">
              <w:txbxContent>
                <w:p w14:paraId="37152133" w14:textId="77777777" w:rsidR="00B54C09" w:rsidRDefault="00B54C09">
                  <w:pPr>
                    <w:pStyle w:val="Captions8pt"/>
                    <w:spacing w:before="100" w:line="360" w:lineRule="exact"/>
                    <w:ind w:left="-180"/>
                    <w:jc w:val="center"/>
                    <w:rPr>
                      <w:rFonts w:ascii="Times New Roman" w:hAnsi="Times New Roman"/>
                      <w:smallCaps/>
                      <w:color w:val="000000"/>
                      <w:w w:val="115"/>
                      <w:sz w:val="20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w w:val="115"/>
                      <w:sz w:val="20"/>
                    </w:rPr>
                    <w:t xml:space="preserve">State of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  <w:t>Michigan</w:t>
                      </w:r>
                    </w:smartTag>
                  </w:smartTag>
                </w:p>
                <w:p w14:paraId="40A77E70" w14:textId="77777777" w:rsidR="00B54C09" w:rsidRDefault="00B54C09">
                  <w:pPr>
                    <w:pStyle w:val="Captions8pt"/>
                    <w:spacing w:before="0" w:line="300" w:lineRule="exact"/>
                    <w:ind w:left="-180"/>
                    <w:jc w:val="center"/>
                    <w:rPr>
                      <w:caps/>
                      <w:color w:val="000000"/>
                      <w:w w:val="115"/>
                      <w:sz w:val="20"/>
                    </w:rPr>
                  </w:pPr>
                  <w:r>
                    <w:rPr>
                      <w:caps/>
                      <w:color w:val="000000"/>
                      <w:w w:val="115"/>
                      <w:sz w:val="20"/>
                    </w:rPr>
                    <w:t xml:space="preserve">department of </w:t>
                  </w:r>
                  <w:r w:rsidR="00C53575">
                    <w:rPr>
                      <w:caps/>
                      <w:color w:val="000000"/>
                      <w:w w:val="115"/>
                      <w:sz w:val="20"/>
                    </w:rPr>
                    <w:t xml:space="preserve">HEALTH AND </w:t>
                  </w:r>
                  <w:r>
                    <w:rPr>
                      <w:caps/>
                      <w:color w:val="000000"/>
                      <w:w w:val="115"/>
                      <w:sz w:val="20"/>
                    </w:rPr>
                    <w:t>human services</w:t>
                  </w:r>
                </w:p>
                <w:p w14:paraId="74AA7184" w14:textId="77777777" w:rsidR="00B54C09" w:rsidRDefault="00B54C09">
                  <w:pPr>
                    <w:spacing w:line="240" w:lineRule="exact"/>
                    <w:ind w:left="-180"/>
                    <w:jc w:val="center"/>
                    <w:rPr>
                      <w:w w:val="115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mallCaps/>
                          <w:color w:val="000000"/>
                          <w:w w:val="115"/>
                        </w:rPr>
                        <w:t>Lansing</w:t>
                      </w:r>
                    </w:smartTag>
                  </w:smartTag>
                </w:p>
              </w:txbxContent>
            </v:textbox>
          </v:shape>
        </w:pict>
      </w:r>
    </w:p>
    <w:p w14:paraId="3D8472F4" w14:textId="77777777" w:rsidR="00DF05E4" w:rsidRDefault="00DF05E4">
      <w:pPr>
        <w:pStyle w:val="MemoBody"/>
        <w:ind w:right="36"/>
        <w:jc w:val="center"/>
        <w:rPr>
          <w:color w:val="000000"/>
          <w:sz w:val="24"/>
        </w:rPr>
      </w:pPr>
    </w:p>
    <w:p w14:paraId="1D3ADA07" w14:textId="77777777" w:rsidR="00DF05E4" w:rsidRDefault="001B5A45" w:rsidP="00B55BC8">
      <w:pPr>
        <w:pStyle w:val="MemoBody"/>
        <w:tabs>
          <w:tab w:val="left" w:pos="1665"/>
        </w:tabs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pict w14:anchorId="6E5EF0E1">
          <v:shape id="_x0000_s1028" type="#_x0000_t202" style="position:absolute;left:0;text-align:left;margin-left:-21.75pt;margin-top:14pt;width:163.3pt;height:28.8pt;z-index:251657216" stroked="f">
            <v:textbox style="mso-next-textbox:#_x0000_s1028">
              <w:txbxContent>
                <w:p w14:paraId="0F86ECE7" w14:textId="77777777" w:rsidR="00B54C09" w:rsidRDefault="001B5A45">
                  <w:pPr>
                    <w:pStyle w:val="Captions8pt"/>
                    <w:spacing w:before="40"/>
                    <w:jc w:val="center"/>
                    <w:rPr>
                      <w:color w:val="000000"/>
                      <w:w w:val="115"/>
                    </w:rPr>
                  </w:pPr>
                  <w:r>
                    <w:rPr>
                      <w:color w:val="000000"/>
                      <w:w w:val="115"/>
                    </w:rPr>
                    <w:t>GRETCHEN WHITMER</w:t>
                  </w:r>
                </w:p>
                <w:p w14:paraId="463B164F" w14:textId="77777777" w:rsidR="00B54C09" w:rsidRDefault="00B54C09" w:rsidP="00C75E12">
                  <w:pPr>
                    <w:spacing w:before="40" w:line="160" w:lineRule="exact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mallCaps/>
                      <w:color w:val="000000"/>
                      <w:w w:val="115"/>
                      <w:sz w:val="16"/>
                    </w:rPr>
                    <w:t>governor</w:t>
                  </w:r>
                </w:p>
              </w:txbxContent>
            </v:textbox>
          </v:shape>
        </w:pict>
      </w:r>
    </w:p>
    <w:p w14:paraId="75CAFAC8" w14:textId="77777777" w:rsidR="00DF05E4" w:rsidRDefault="001B5A45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pict w14:anchorId="4B4BD954">
          <v:shape id="_x0000_s1029" type="#_x0000_t202" style="position:absolute;left:0;text-align:left;margin-left:421.15pt;margin-top:.3pt;width:167.4pt;height:28.8pt;z-index:251656192" stroked="f">
            <v:textbox style="mso-next-textbox:#_x0000_s1029">
              <w:txbxContent>
                <w:p w14:paraId="4D2BDB2A" w14:textId="77777777" w:rsidR="00EE47FC" w:rsidRDefault="00D625BB" w:rsidP="00EE47FC">
                  <w:pPr>
                    <w:pStyle w:val="Captions8pt"/>
                    <w:spacing w:before="40"/>
                    <w:ind w:right="-489"/>
                    <w:jc w:val="center"/>
                    <w:rPr>
                      <w:color w:val="000000"/>
                      <w:w w:val="115"/>
                    </w:rPr>
                  </w:pPr>
                  <w:r>
                    <w:rPr>
                      <w:color w:val="000000"/>
                      <w:w w:val="115"/>
                    </w:rPr>
                    <w:t>ROBERT GORDON</w:t>
                  </w:r>
                </w:p>
                <w:p w14:paraId="2683AEB4" w14:textId="77777777" w:rsidR="00EE47FC" w:rsidRPr="000445C1" w:rsidRDefault="00EE47FC" w:rsidP="00EE47FC">
                  <w:pPr>
                    <w:spacing w:before="40" w:line="160" w:lineRule="exact"/>
                    <w:ind w:right="-489"/>
                    <w:jc w:val="center"/>
                  </w:pPr>
                  <w:r>
                    <w:rPr>
                      <w:rFonts w:ascii="Arial" w:hAnsi="Arial"/>
                      <w:smallCaps/>
                      <w:color w:val="000000"/>
                      <w:w w:val="115"/>
                      <w:sz w:val="16"/>
                    </w:rPr>
                    <w:t>director</w:t>
                  </w:r>
                </w:p>
                <w:p w14:paraId="24D1FE11" w14:textId="77777777" w:rsidR="00B54C09" w:rsidRPr="000445C1" w:rsidRDefault="00B54C09" w:rsidP="00C53575">
                  <w:pPr>
                    <w:spacing w:before="40" w:line="160" w:lineRule="exact"/>
                    <w:ind w:right="-489"/>
                    <w:jc w:val="center"/>
                  </w:pPr>
                </w:p>
              </w:txbxContent>
            </v:textbox>
          </v:shape>
        </w:pict>
      </w:r>
    </w:p>
    <w:p w14:paraId="0703CC5C" w14:textId="77777777" w:rsidR="00DF05E4" w:rsidRDefault="00DF05E4">
      <w:pPr>
        <w:pStyle w:val="MemoBody"/>
        <w:ind w:right="36"/>
        <w:jc w:val="center"/>
        <w:rPr>
          <w:color w:val="000000"/>
          <w:sz w:val="24"/>
        </w:rPr>
      </w:pPr>
    </w:p>
    <w:p w14:paraId="37C3A915" w14:textId="77777777" w:rsidR="009B28A7" w:rsidRDefault="009B28A7">
      <w:pPr>
        <w:pStyle w:val="MemoBody"/>
        <w:ind w:right="36"/>
        <w:jc w:val="center"/>
        <w:rPr>
          <w:color w:val="000000"/>
          <w:sz w:val="24"/>
        </w:rPr>
      </w:pPr>
    </w:p>
    <w:p w14:paraId="683A654A" w14:textId="77777777" w:rsidR="00DF05E4" w:rsidRPr="002D52EF" w:rsidRDefault="00DF05E4">
      <w:pPr>
        <w:pStyle w:val="MemoBody"/>
        <w:ind w:right="36"/>
        <w:jc w:val="center"/>
        <w:rPr>
          <w:rFonts w:ascii="Arial" w:hAnsi="Arial" w:cs="Arial"/>
          <w:color w:val="000000"/>
          <w:sz w:val="24"/>
        </w:rPr>
        <w:sectPr w:rsidR="00DF05E4" w:rsidRPr="002D52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432" w:right="432" w:bottom="432" w:left="432" w:header="0" w:footer="432" w:gutter="0"/>
          <w:cols w:space="720"/>
        </w:sectPr>
      </w:pPr>
    </w:p>
    <w:p w14:paraId="234CBFD8" w14:textId="77777777" w:rsidR="00E14173" w:rsidRDefault="00E14173" w:rsidP="00721F3B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526893E4" w14:textId="77777777" w:rsidR="009C7DA3" w:rsidRDefault="009C7DA3" w:rsidP="00721F3B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10FE642D" w14:textId="3C398CA7" w:rsidR="009C7DA3" w:rsidRDefault="002C4FBE" w:rsidP="00721F3B">
      <w:pPr>
        <w:pStyle w:val="MemoBody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December 4</w:t>
      </w:r>
      <w:r w:rsidR="009C7DA3">
        <w:rPr>
          <w:rFonts w:ascii="Arial" w:hAnsi="Arial" w:cs="Arial"/>
          <w:color w:val="000000"/>
          <w:sz w:val="24"/>
        </w:rPr>
        <w:t>, 2020</w:t>
      </w:r>
    </w:p>
    <w:p w14:paraId="0A55DDBB" w14:textId="77777777" w:rsidR="009C7DA3" w:rsidRDefault="009C7DA3" w:rsidP="00721F3B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1B27F812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 xml:space="preserve">Senator </w:t>
      </w:r>
      <w:r>
        <w:rPr>
          <w:rFonts w:ascii="Arial" w:hAnsi="Arial" w:cs="Arial"/>
          <w:color w:val="000000"/>
          <w:sz w:val="24"/>
        </w:rPr>
        <w:t>Peter Lucido</w:t>
      </w:r>
    </w:p>
    <w:p w14:paraId="676499A9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 xml:space="preserve">House Representative </w:t>
      </w:r>
      <w:r>
        <w:rPr>
          <w:rFonts w:ascii="Arial" w:hAnsi="Arial" w:cs="Arial"/>
          <w:color w:val="000000"/>
          <w:sz w:val="24"/>
        </w:rPr>
        <w:t>Matt Maddock</w:t>
      </w:r>
    </w:p>
    <w:p w14:paraId="1967E168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Joint Committee on Administrative Rules (JCAR)</w:t>
      </w:r>
    </w:p>
    <w:p w14:paraId="413F13AB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Boji Tower, 4th Floor</w:t>
      </w:r>
    </w:p>
    <w:p w14:paraId="2BE26C80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124 W. Allegan</w:t>
      </w:r>
    </w:p>
    <w:p w14:paraId="28693B20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P.O. Box 30036</w:t>
      </w:r>
    </w:p>
    <w:p w14:paraId="680DFF2F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Lansing, MI 48909-7536</w:t>
      </w:r>
    </w:p>
    <w:p w14:paraId="7C038FA1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2FAA005C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 xml:space="preserve">RE: </w:t>
      </w:r>
      <w:bookmarkStart w:id="0" w:name="_Hlk54855773"/>
      <w:r>
        <w:rPr>
          <w:rFonts w:ascii="Arial" w:hAnsi="Arial" w:cs="Arial"/>
          <w:color w:val="000000"/>
          <w:sz w:val="24"/>
        </w:rPr>
        <w:t>Definition of Infectious Agents-Administrative Rules Division</w:t>
      </w:r>
      <w:r w:rsidR="003E457C">
        <w:rPr>
          <w:rFonts w:ascii="Arial" w:hAnsi="Arial" w:cs="Arial"/>
          <w:color w:val="000000"/>
          <w:sz w:val="24"/>
        </w:rPr>
        <w:t xml:space="preserve"> (ARD)</w:t>
      </w:r>
      <w:r>
        <w:rPr>
          <w:rFonts w:ascii="Arial" w:hAnsi="Arial" w:cs="Arial"/>
          <w:color w:val="000000"/>
          <w:sz w:val="24"/>
        </w:rPr>
        <w:t xml:space="preserve"> No. 2020-41 HS</w:t>
      </w:r>
      <w:bookmarkEnd w:id="0"/>
    </w:p>
    <w:p w14:paraId="27DCA06A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5602D7ED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Dear Committee Chair, Alternate Chair and Members:</w:t>
      </w:r>
    </w:p>
    <w:p w14:paraId="46227BA2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33EDDC34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As the Regulatory Affairs Officer for the Department of Health and Human Services (DHHS</w:t>
      </w:r>
      <w:r>
        <w:rPr>
          <w:rFonts w:ascii="Arial" w:hAnsi="Arial" w:cs="Arial"/>
          <w:color w:val="000000"/>
          <w:sz w:val="24"/>
        </w:rPr>
        <w:t>)</w:t>
      </w:r>
      <w:r w:rsidRPr="009C7DA3">
        <w:rPr>
          <w:rFonts w:ascii="Arial" w:hAnsi="Arial" w:cs="Arial"/>
          <w:color w:val="000000"/>
          <w:sz w:val="24"/>
        </w:rPr>
        <w:t>, I request that the JCAR waive the remaining session  days, under  the authority provided  in the Administrative Procedures Act, MCL 24.245a(1), for the following rule set:</w:t>
      </w:r>
    </w:p>
    <w:p w14:paraId="47259560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07E05F97" w14:textId="77777777" w:rsidR="009C7DA3" w:rsidRPr="009C7DA3" w:rsidRDefault="009C7DA3" w:rsidP="009C7DA3">
      <w:pPr>
        <w:pStyle w:val="MemoBody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Definition of Infectious Agents-A</w:t>
      </w:r>
      <w:r w:rsidR="003E457C">
        <w:rPr>
          <w:rFonts w:ascii="Arial" w:hAnsi="Arial" w:cs="Arial"/>
          <w:color w:val="000000"/>
          <w:sz w:val="24"/>
        </w:rPr>
        <w:t>RD</w:t>
      </w:r>
      <w:r w:rsidRPr="009C7DA3">
        <w:rPr>
          <w:rFonts w:ascii="Arial" w:hAnsi="Arial" w:cs="Arial"/>
          <w:color w:val="000000"/>
          <w:sz w:val="24"/>
        </w:rPr>
        <w:t xml:space="preserve"> No. 2020-41 HS</w:t>
      </w:r>
    </w:p>
    <w:p w14:paraId="45BFE3EB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6D9793D2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Thank you in advance for your consideration.</w:t>
      </w:r>
    </w:p>
    <w:p w14:paraId="6B0EDD3E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344A7A67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28468408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 xml:space="preserve">Sincerely, </w:t>
      </w:r>
    </w:p>
    <w:p w14:paraId="3443ECBE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2CDDF397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/s/</w:t>
      </w:r>
    </w:p>
    <w:p w14:paraId="5034DE54" w14:textId="77777777" w:rsidR="002C4FBE" w:rsidRDefault="002C4FBE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1CEBD132" w14:textId="06D5B95D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Mary E. Brennan</w:t>
      </w:r>
    </w:p>
    <w:p w14:paraId="1DC5241D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DHHS Regulatory Affairs Officer</w:t>
      </w:r>
    </w:p>
    <w:p w14:paraId="2F0721CF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</w:p>
    <w:p w14:paraId="3FA8E1A9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>cc:</w:t>
      </w:r>
      <w:r w:rsidRPr="009C7DA3">
        <w:rPr>
          <w:rFonts w:ascii="Arial" w:hAnsi="Arial" w:cs="Arial"/>
          <w:color w:val="000000"/>
          <w:sz w:val="24"/>
        </w:rPr>
        <w:tab/>
      </w:r>
      <w:r w:rsidR="003E457C">
        <w:rPr>
          <w:rFonts w:ascii="Arial" w:hAnsi="Arial" w:cs="Arial"/>
          <w:color w:val="000000"/>
          <w:sz w:val="24"/>
        </w:rPr>
        <w:t xml:space="preserve">Emily </w:t>
      </w:r>
      <w:r w:rsidR="003E457C" w:rsidRPr="003E457C">
        <w:rPr>
          <w:rFonts w:ascii="Arial" w:hAnsi="Arial" w:cs="Arial"/>
          <w:color w:val="000000"/>
          <w:sz w:val="24"/>
        </w:rPr>
        <w:t>Schwarzkopf</w:t>
      </w:r>
      <w:r w:rsidRPr="009C7DA3">
        <w:rPr>
          <w:rFonts w:ascii="Arial" w:hAnsi="Arial" w:cs="Arial"/>
          <w:color w:val="000000"/>
          <w:sz w:val="24"/>
        </w:rPr>
        <w:t>, Legislative Liaison for DHHS</w:t>
      </w:r>
    </w:p>
    <w:p w14:paraId="4CE5D39B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ab/>
      </w:r>
      <w:bookmarkStart w:id="1" w:name="_Hlk54856046"/>
      <w:r w:rsidRPr="009C7DA3">
        <w:rPr>
          <w:rFonts w:ascii="Arial" w:hAnsi="Arial" w:cs="Arial"/>
          <w:color w:val="000000"/>
          <w:sz w:val="24"/>
        </w:rPr>
        <w:t>JCAR Counsel</w:t>
      </w:r>
    </w:p>
    <w:p w14:paraId="27F3B887" w14:textId="77777777" w:rsidR="009C7DA3" w:rsidRP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 w:rsidRPr="009C7DA3">
        <w:rPr>
          <w:rFonts w:ascii="Arial" w:hAnsi="Arial" w:cs="Arial"/>
          <w:color w:val="000000"/>
          <w:sz w:val="24"/>
        </w:rPr>
        <w:t xml:space="preserve">Katherine Wienczewski, </w:t>
      </w:r>
      <w:r w:rsidR="003E457C">
        <w:rPr>
          <w:rFonts w:ascii="Arial" w:hAnsi="Arial" w:cs="Arial"/>
          <w:color w:val="000000"/>
          <w:sz w:val="24"/>
        </w:rPr>
        <w:t xml:space="preserve">State Administrative </w:t>
      </w:r>
      <w:r>
        <w:rPr>
          <w:rFonts w:ascii="Arial" w:hAnsi="Arial" w:cs="Arial"/>
          <w:color w:val="000000"/>
          <w:sz w:val="24"/>
        </w:rPr>
        <w:t>Manager</w:t>
      </w:r>
      <w:r w:rsidRPr="009C7DA3">
        <w:rPr>
          <w:rFonts w:ascii="Arial" w:hAnsi="Arial" w:cs="Arial"/>
          <w:color w:val="000000"/>
          <w:sz w:val="24"/>
        </w:rPr>
        <w:t xml:space="preserve">; </w:t>
      </w:r>
      <w:r>
        <w:rPr>
          <w:rFonts w:ascii="Arial" w:hAnsi="Arial" w:cs="Arial"/>
          <w:color w:val="000000"/>
          <w:sz w:val="24"/>
        </w:rPr>
        <w:t xml:space="preserve">Administrative Rules </w:t>
      </w:r>
      <w:r w:rsidR="003E457C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Division</w:t>
      </w:r>
    </w:p>
    <w:p w14:paraId="4BFAD701" w14:textId="77777777" w:rsidR="009C7DA3" w:rsidRDefault="009C7DA3" w:rsidP="009C7DA3">
      <w:pPr>
        <w:pStyle w:val="MemoBody"/>
        <w:jc w:val="both"/>
        <w:rPr>
          <w:rFonts w:ascii="Arial" w:hAnsi="Arial" w:cs="Arial"/>
          <w:color w:val="000000"/>
          <w:sz w:val="24"/>
        </w:rPr>
      </w:pPr>
      <w:r w:rsidRPr="009C7DA3">
        <w:rPr>
          <w:rFonts w:ascii="Arial" w:hAnsi="Arial" w:cs="Arial"/>
          <w:color w:val="000000"/>
          <w:sz w:val="24"/>
        </w:rPr>
        <w:tab/>
        <w:t>Deidre O’Berry, Specialist; Administrative Rules Division</w:t>
      </w:r>
      <w:bookmarkEnd w:id="1"/>
    </w:p>
    <w:sectPr w:rsidR="009C7DA3" w:rsidSect="00721F3B">
      <w:footerReference w:type="default" r:id="rId16"/>
      <w:type w:val="continuous"/>
      <w:pgSz w:w="12240" w:h="15840" w:code="1"/>
      <w:pgMar w:top="1440" w:right="1440" w:bottom="1440" w:left="1440" w:header="0" w:footer="432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B45E" w14:textId="77777777" w:rsidR="002C4FBE" w:rsidRDefault="002C4FBE">
      <w:r>
        <w:separator/>
      </w:r>
    </w:p>
  </w:endnote>
  <w:endnote w:type="continuationSeparator" w:id="0">
    <w:p w14:paraId="584CDB2C" w14:textId="77777777" w:rsidR="002C4FBE" w:rsidRDefault="002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AC1C" w14:textId="77777777" w:rsidR="009C7DA3" w:rsidRDefault="009C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CCF3" w14:textId="77777777" w:rsidR="00D455C1" w:rsidRPr="00773661" w:rsidRDefault="00293A6A" w:rsidP="00A927C4">
    <w:pPr>
      <w:pStyle w:val="Footer"/>
      <w:spacing w:line="200" w:lineRule="exact"/>
      <w:jc w:val="center"/>
      <w:rPr>
        <w:color w:val="000000"/>
        <w:w w:val="115"/>
      </w:rPr>
    </w:pPr>
    <w:r>
      <w:rPr>
        <w:color w:val="000000"/>
        <w:w w:val="115"/>
      </w:rPr>
      <w:t>333</w:t>
    </w:r>
    <w:r w:rsidR="00D455C1" w:rsidRPr="00773661">
      <w:rPr>
        <w:color w:val="000000"/>
        <w:w w:val="115"/>
      </w:rPr>
      <w:t xml:space="preserve"> </w:t>
    </w:r>
    <w:r>
      <w:rPr>
        <w:color w:val="000000"/>
        <w:w w:val="115"/>
      </w:rPr>
      <w:t>SOUTH GRAND AVENUE</w:t>
    </w:r>
    <w:r w:rsidR="00A927C4">
      <w:rPr>
        <w:color w:val="000000"/>
        <w:w w:val="115"/>
      </w:rPr>
      <w:t xml:space="preserve"> </w:t>
    </w:r>
    <w:r w:rsidR="00A927C4" w:rsidRPr="00773661">
      <w:rPr>
        <w:color w:val="000000"/>
        <w:w w:val="115"/>
      </w:rPr>
      <w:sym w:font="Symbol" w:char="F0B7"/>
    </w:r>
    <w:r w:rsidR="00A927C4" w:rsidRPr="00773661">
      <w:rPr>
        <w:color w:val="000000"/>
        <w:w w:val="115"/>
      </w:rPr>
      <w:t xml:space="preserve"> </w:t>
    </w:r>
    <w:r w:rsidR="00A927C4">
      <w:rPr>
        <w:color w:val="000000"/>
        <w:w w:val="115"/>
      </w:rPr>
      <w:t>PO BOX 3019</w:t>
    </w:r>
    <w:r w:rsidR="00B92EDB">
      <w:rPr>
        <w:color w:val="000000"/>
        <w:w w:val="115"/>
      </w:rPr>
      <w:t>5</w:t>
    </w:r>
    <w:r w:rsidR="00A927C4" w:rsidRPr="00773661">
      <w:rPr>
        <w:color w:val="000000"/>
        <w:w w:val="115"/>
      </w:rPr>
      <w:t xml:space="preserve"> </w:t>
    </w:r>
    <w:r w:rsidR="00D455C1" w:rsidRPr="00773661">
      <w:rPr>
        <w:color w:val="000000"/>
        <w:w w:val="115"/>
      </w:rPr>
      <w:sym w:font="Symbol" w:char="F0B7"/>
    </w:r>
    <w:r w:rsidR="00D455C1" w:rsidRPr="00773661">
      <w:rPr>
        <w:color w:val="000000"/>
        <w:w w:val="115"/>
      </w:rPr>
      <w:t xml:space="preserve"> </w:t>
    </w:r>
    <w:r w:rsidR="00D455C1" w:rsidRPr="00773661">
      <w:rPr>
        <w:caps/>
        <w:color w:val="000000"/>
        <w:w w:val="115"/>
      </w:rPr>
      <w:t>lansing</w:t>
    </w:r>
    <w:r w:rsidR="00D455C1" w:rsidRPr="00773661">
      <w:rPr>
        <w:color w:val="000000"/>
        <w:w w:val="115"/>
      </w:rPr>
      <w:t>, MICHIGAN 489</w:t>
    </w:r>
    <w:r w:rsidR="00A927C4">
      <w:rPr>
        <w:color w:val="000000"/>
        <w:w w:val="115"/>
      </w:rPr>
      <w:t>09</w:t>
    </w:r>
  </w:p>
  <w:p w14:paraId="45284F55" w14:textId="77777777" w:rsidR="00D455C1" w:rsidRPr="00C5009D" w:rsidRDefault="00D455C1" w:rsidP="00D455C1">
    <w:pPr>
      <w:pStyle w:val="Footer"/>
      <w:spacing w:line="200" w:lineRule="exact"/>
      <w:jc w:val="center"/>
      <w:rPr>
        <w:color w:val="000000"/>
      </w:rPr>
    </w:pPr>
    <w:hyperlink r:id="rId1" w:history="1">
      <w:r w:rsidRPr="00C5009D">
        <w:rPr>
          <w:rStyle w:val="Hyperlink"/>
          <w:color w:val="000000"/>
          <w:u w:val="none"/>
        </w:rPr>
        <w:t>www.michigan.gov</w:t>
      </w:r>
    </w:hyperlink>
    <w:r w:rsidRPr="00C5009D">
      <w:rPr>
        <w:color w:val="000000"/>
      </w:rPr>
      <w:t xml:space="preserve">/mdhhs </w:t>
    </w:r>
    <w:r w:rsidRPr="00C5009D">
      <w:rPr>
        <w:color w:val="000000"/>
      </w:rPr>
      <w:sym w:font="Symbol" w:char="F0B7"/>
    </w:r>
    <w:r w:rsidRPr="00C5009D">
      <w:rPr>
        <w:color w:val="000000"/>
      </w:rPr>
      <w:t xml:space="preserve"> 517-</w:t>
    </w:r>
    <w:r w:rsidR="00FE3DEA">
      <w:rPr>
        <w:color w:val="000000"/>
      </w:rPr>
      <w:t>241</w:t>
    </w:r>
    <w:r w:rsidRPr="00C5009D">
      <w:rPr>
        <w:color w:val="000000"/>
      </w:rPr>
      <w:t>-</w:t>
    </w:r>
    <w:r>
      <w:rPr>
        <w:color w:val="000000"/>
      </w:rPr>
      <w:t>3740</w:t>
    </w:r>
  </w:p>
  <w:p w14:paraId="36784D8A" w14:textId="77777777" w:rsidR="00D455C1" w:rsidRDefault="00D455C1" w:rsidP="00D455C1">
    <w:pPr>
      <w:pStyle w:val="BLANKLINE"/>
      <w:spacing w:before="0"/>
      <w:rPr>
        <w:w w:val="115"/>
      </w:rPr>
    </w:pPr>
  </w:p>
  <w:p w14:paraId="404382EC" w14:textId="77777777" w:rsidR="00B55BC8" w:rsidRPr="00D455C1" w:rsidRDefault="00D455C1" w:rsidP="008826CD">
    <w:pPr>
      <w:pStyle w:val="Footer"/>
      <w:spacing w:line="200" w:lineRule="exact"/>
      <w:rPr>
        <w:color w:val="000000"/>
        <w:spacing w:val="20"/>
      </w:rPr>
    </w:pPr>
    <w:r w:rsidRPr="00C62B21">
      <w:rPr>
        <w:vanish/>
        <w:color w:val="000000"/>
      </w:rPr>
      <w:t xml:space="preserve">MDHHS </w:t>
    </w:r>
    <w:r w:rsidR="00CC7BE9">
      <w:rPr>
        <w:vanish/>
        <w:color w:val="000000"/>
      </w:rPr>
      <w:t xml:space="preserve">SG </w:t>
    </w:r>
    <w:r w:rsidRPr="00C62B21">
      <w:rPr>
        <w:vanish/>
        <w:color w:val="000000"/>
      </w:rPr>
      <w:t xml:space="preserve"> Lthd (</w:t>
    </w:r>
    <w:r w:rsidR="008826CD">
      <w:rPr>
        <w:vanish/>
        <w:color w:val="000000"/>
      </w:rPr>
      <w:t xml:space="preserve">Rev. </w:t>
    </w:r>
    <w:r w:rsidR="00256E90">
      <w:rPr>
        <w:vanish/>
        <w:color w:val="000000"/>
      </w:rPr>
      <w:t>1</w:t>
    </w:r>
    <w:r w:rsidR="00FE3DEA">
      <w:rPr>
        <w:vanish/>
        <w:color w:val="000000"/>
      </w:rPr>
      <w:t>2</w:t>
    </w:r>
    <w:r w:rsidR="00256E90">
      <w:rPr>
        <w:vanish/>
        <w:color w:val="000000"/>
      </w:rPr>
      <w:t>-19</w:t>
    </w:r>
    <w:r w:rsidRPr="00C62B21">
      <w:rPr>
        <w:vanish/>
        <w:color w:val="000000"/>
      </w:rPr>
      <w:t>)</w:t>
    </w:r>
    <w:r w:rsidR="00256E90">
      <w:rPr>
        <w:vanish/>
        <w:color w:val="000000"/>
      </w:rPr>
      <w:t xml:space="preserve"> Previous edition obsolete.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8885" w14:textId="77777777" w:rsidR="009C7DA3" w:rsidRDefault="009C7D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2EAC" w14:textId="77777777" w:rsidR="00B54C09" w:rsidRDefault="00B5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5371" w14:textId="77777777" w:rsidR="002C4FBE" w:rsidRDefault="002C4FBE">
      <w:r>
        <w:separator/>
      </w:r>
    </w:p>
  </w:footnote>
  <w:footnote w:type="continuationSeparator" w:id="0">
    <w:p w14:paraId="105EF3C5" w14:textId="77777777" w:rsidR="002C4FBE" w:rsidRDefault="002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64F1" w14:textId="77777777" w:rsidR="009C7DA3" w:rsidRDefault="009C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A991" w14:textId="77777777" w:rsidR="009C7DA3" w:rsidRDefault="009C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6688" w14:textId="77777777" w:rsidR="009C7DA3" w:rsidRDefault="009C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15411"/>
    <w:multiLevelType w:val="hybridMultilevel"/>
    <w:tmpl w:val="C3B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nDLoj6qD9QlHFizsLvxNFS/YvyxufJp41vLEjIIIGEl9idpN/DTZy5hXCGcKCCCySPSR8nCREQxhVZxmxftGw==" w:salt="FZIy5sHLpi3zgt0YD7uf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FBE"/>
    <w:rsid w:val="000445C1"/>
    <w:rsid w:val="000623FA"/>
    <w:rsid w:val="000631B6"/>
    <w:rsid w:val="00087EF6"/>
    <w:rsid w:val="000C3A9F"/>
    <w:rsid w:val="000E0678"/>
    <w:rsid w:val="00116FE6"/>
    <w:rsid w:val="00134177"/>
    <w:rsid w:val="001B5A45"/>
    <w:rsid w:val="001D643D"/>
    <w:rsid w:val="001E5328"/>
    <w:rsid w:val="00256E90"/>
    <w:rsid w:val="00293A6A"/>
    <w:rsid w:val="002C3E6E"/>
    <w:rsid w:val="002C4FBE"/>
    <w:rsid w:val="002D52EF"/>
    <w:rsid w:val="0030186A"/>
    <w:rsid w:val="00302975"/>
    <w:rsid w:val="0030731D"/>
    <w:rsid w:val="003307F7"/>
    <w:rsid w:val="00341DBC"/>
    <w:rsid w:val="00356522"/>
    <w:rsid w:val="00371BBB"/>
    <w:rsid w:val="00371EE0"/>
    <w:rsid w:val="003B5F9A"/>
    <w:rsid w:val="003C5D70"/>
    <w:rsid w:val="003D392D"/>
    <w:rsid w:val="003E457C"/>
    <w:rsid w:val="003F40C8"/>
    <w:rsid w:val="004148D2"/>
    <w:rsid w:val="00416A8F"/>
    <w:rsid w:val="00456E84"/>
    <w:rsid w:val="004B3E56"/>
    <w:rsid w:val="00525FE3"/>
    <w:rsid w:val="00554ED3"/>
    <w:rsid w:val="00574D80"/>
    <w:rsid w:val="00577FDA"/>
    <w:rsid w:val="005872BE"/>
    <w:rsid w:val="005C66A9"/>
    <w:rsid w:val="005D3DC0"/>
    <w:rsid w:val="005F050A"/>
    <w:rsid w:val="00640370"/>
    <w:rsid w:val="0065225F"/>
    <w:rsid w:val="006C02F8"/>
    <w:rsid w:val="00721F3B"/>
    <w:rsid w:val="0072797B"/>
    <w:rsid w:val="0074577B"/>
    <w:rsid w:val="007917EC"/>
    <w:rsid w:val="007E1E8F"/>
    <w:rsid w:val="00800C72"/>
    <w:rsid w:val="008146FF"/>
    <w:rsid w:val="00825D41"/>
    <w:rsid w:val="008826CD"/>
    <w:rsid w:val="008830F7"/>
    <w:rsid w:val="00884845"/>
    <w:rsid w:val="008969F9"/>
    <w:rsid w:val="008B0F9D"/>
    <w:rsid w:val="00945B91"/>
    <w:rsid w:val="009870C7"/>
    <w:rsid w:val="009B28A7"/>
    <w:rsid w:val="009C7DA3"/>
    <w:rsid w:val="009E66D5"/>
    <w:rsid w:val="00A07447"/>
    <w:rsid w:val="00A23089"/>
    <w:rsid w:val="00A324BA"/>
    <w:rsid w:val="00A36797"/>
    <w:rsid w:val="00A45F7E"/>
    <w:rsid w:val="00A70114"/>
    <w:rsid w:val="00A76D99"/>
    <w:rsid w:val="00A84A9C"/>
    <w:rsid w:val="00A927C4"/>
    <w:rsid w:val="00A9592F"/>
    <w:rsid w:val="00AA4223"/>
    <w:rsid w:val="00AF1CA3"/>
    <w:rsid w:val="00B13367"/>
    <w:rsid w:val="00B14964"/>
    <w:rsid w:val="00B22012"/>
    <w:rsid w:val="00B54C09"/>
    <w:rsid w:val="00B5546B"/>
    <w:rsid w:val="00B55BC8"/>
    <w:rsid w:val="00B92EAA"/>
    <w:rsid w:val="00B92EDB"/>
    <w:rsid w:val="00C254F5"/>
    <w:rsid w:val="00C5009D"/>
    <w:rsid w:val="00C53575"/>
    <w:rsid w:val="00C75E12"/>
    <w:rsid w:val="00C85DF3"/>
    <w:rsid w:val="00C941EC"/>
    <w:rsid w:val="00CA0EC3"/>
    <w:rsid w:val="00CA11D3"/>
    <w:rsid w:val="00CA2BBD"/>
    <w:rsid w:val="00CB7432"/>
    <w:rsid w:val="00CC7BE9"/>
    <w:rsid w:val="00CD0B7D"/>
    <w:rsid w:val="00CE7800"/>
    <w:rsid w:val="00D455C1"/>
    <w:rsid w:val="00D45A89"/>
    <w:rsid w:val="00D625BB"/>
    <w:rsid w:val="00D832F8"/>
    <w:rsid w:val="00DE43C1"/>
    <w:rsid w:val="00DF05E4"/>
    <w:rsid w:val="00E04ADB"/>
    <w:rsid w:val="00E14173"/>
    <w:rsid w:val="00E2382F"/>
    <w:rsid w:val="00E52886"/>
    <w:rsid w:val="00E77708"/>
    <w:rsid w:val="00E77CBD"/>
    <w:rsid w:val="00EE47FC"/>
    <w:rsid w:val="00F1697B"/>
    <w:rsid w:val="00F33CF7"/>
    <w:rsid w:val="00F7315E"/>
    <w:rsid w:val="00FB3872"/>
    <w:rsid w:val="00FD6E28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02AE391"/>
  <w15:chartTrackingRefBased/>
  <w15:docId w15:val="{93AB2401-F7D3-48A1-99F9-08AC5D3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NKLINE">
    <w:name w:val="BLANKLINE"/>
    <w:basedOn w:val="Normal"/>
    <w:pPr>
      <w:spacing w:before="120" w:after="20" w:line="20" w:lineRule="exact"/>
    </w:pPr>
    <w:rPr>
      <w:rFonts w:ascii="Arial" w:hAnsi="Arial"/>
      <w:b/>
      <w:sz w:val="4"/>
    </w:rPr>
  </w:style>
  <w:style w:type="paragraph" w:customStyle="1" w:styleId="Captions6pt">
    <w:name w:val="Captions  6pt"/>
    <w:basedOn w:val="Normal"/>
    <w:pPr>
      <w:spacing w:before="40" w:after="20" w:line="120" w:lineRule="exact"/>
    </w:pPr>
    <w:rPr>
      <w:rFonts w:ascii="Arial" w:hAnsi="Arial"/>
      <w:sz w:val="12"/>
    </w:rPr>
  </w:style>
  <w:style w:type="paragraph" w:customStyle="1" w:styleId="Captions6ptbold">
    <w:name w:val="Captions  6pt bold"/>
    <w:basedOn w:val="Captions6pt"/>
    <w:rPr>
      <w:b/>
    </w:rPr>
  </w:style>
  <w:style w:type="paragraph" w:customStyle="1" w:styleId="Captions6ptbox">
    <w:name w:val="Captions  6pt box"/>
    <w:basedOn w:val="Normal"/>
    <w:pPr>
      <w:spacing w:before="60" w:after="20" w:line="120" w:lineRule="exact"/>
    </w:pPr>
    <w:rPr>
      <w:rFonts w:ascii="Arial" w:hAnsi="Arial"/>
      <w:b/>
      <w:sz w:val="12"/>
    </w:rPr>
  </w:style>
  <w:style w:type="paragraph" w:customStyle="1" w:styleId="Captions6ptNbox">
    <w:name w:val="Captions  6pt Nbox"/>
    <w:basedOn w:val="Captions6pt"/>
    <w:pPr>
      <w:spacing w:before="60"/>
    </w:pPr>
  </w:style>
  <w:style w:type="paragraph" w:customStyle="1" w:styleId="Captions7pt">
    <w:name w:val="Captions  7pt"/>
    <w:basedOn w:val="Captions6pt"/>
    <w:pPr>
      <w:spacing w:before="20" w:line="140" w:lineRule="exact"/>
    </w:pPr>
    <w:rPr>
      <w:sz w:val="14"/>
    </w:rPr>
  </w:style>
  <w:style w:type="paragraph" w:customStyle="1" w:styleId="Captions7ptBold">
    <w:name w:val="Captions  7pt Bold"/>
    <w:basedOn w:val="Captions7pt"/>
    <w:rPr>
      <w:b/>
    </w:rPr>
  </w:style>
  <w:style w:type="paragraph" w:customStyle="1" w:styleId="Captions7ptbox">
    <w:name w:val="Captions  7pt box"/>
    <w:basedOn w:val="Captions7ptNBox"/>
    <w:rPr>
      <w:b/>
    </w:rPr>
  </w:style>
  <w:style w:type="paragraph" w:customStyle="1" w:styleId="Captions7ptNBox">
    <w:name w:val="Captions  7pt NBox"/>
    <w:basedOn w:val="Normal"/>
    <w:pPr>
      <w:spacing w:before="60" w:after="20" w:line="140" w:lineRule="exact"/>
    </w:pPr>
    <w:rPr>
      <w:rFonts w:ascii="Arial" w:hAnsi="Arial"/>
      <w:sz w:val="14"/>
    </w:rPr>
  </w:style>
  <w:style w:type="paragraph" w:customStyle="1" w:styleId="Captions8pt">
    <w:name w:val="Captions  8pt"/>
    <w:basedOn w:val="Normal"/>
    <w:pPr>
      <w:spacing w:before="20" w:line="160" w:lineRule="exact"/>
    </w:pPr>
    <w:rPr>
      <w:rFonts w:ascii="Arial" w:hAnsi="Arial"/>
      <w:sz w:val="16"/>
    </w:rPr>
  </w:style>
  <w:style w:type="paragraph" w:customStyle="1" w:styleId="Captions8ptBold">
    <w:name w:val="Captions  8pt Bold"/>
    <w:basedOn w:val="Normal"/>
    <w:pPr>
      <w:spacing w:before="20" w:line="160" w:lineRule="exact"/>
    </w:pPr>
    <w:rPr>
      <w:rFonts w:ascii="Arial" w:hAnsi="Arial"/>
      <w:b/>
      <w:sz w:val="16"/>
    </w:rPr>
  </w:style>
  <w:style w:type="paragraph" w:customStyle="1" w:styleId="Captions8ptbox">
    <w:name w:val="Captions  8pt box"/>
    <w:basedOn w:val="Captions8ptBold"/>
    <w:pPr>
      <w:spacing w:before="60" w:after="20"/>
    </w:pPr>
  </w:style>
  <w:style w:type="paragraph" w:customStyle="1" w:styleId="Captions8ptNbox">
    <w:name w:val="Captions  8pt Nbox"/>
    <w:basedOn w:val="Captions8pt"/>
    <w:pPr>
      <w:spacing w:before="80"/>
    </w:pPr>
  </w:style>
  <w:style w:type="paragraph" w:customStyle="1" w:styleId="Captions9pt">
    <w:name w:val="Captions  9pt"/>
    <w:basedOn w:val="Normal"/>
    <w:pPr>
      <w:spacing w:before="20" w:line="180" w:lineRule="exact"/>
    </w:pPr>
    <w:rPr>
      <w:rFonts w:ascii="Arial" w:hAnsi="Arial"/>
      <w:sz w:val="18"/>
    </w:rPr>
  </w:style>
  <w:style w:type="paragraph" w:customStyle="1" w:styleId="Captions9ptBold">
    <w:name w:val="Captions  9pt Bold"/>
    <w:basedOn w:val="Captions8ptBold"/>
    <w:pPr>
      <w:spacing w:line="180" w:lineRule="exact"/>
    </w:pPr>
    <w:rPr>
      <w:sz w:val="18"/>
    </w:rPr>
  </w:style>
  <w:style w:type="paragraph" w:customStyle="1" w:styleId="Captions9ptBox">
    <w:name w:val="Captions  9pt Box"/>
    <w:basedOn w:val="Captions9ptBold"/>
    <w:pPr>
      <w:spacing w:before="100" w:after="20"/>
    </w:pPr>
  </w:style>
  <w:style w:type="paragraph" w:customStyle="1" w:styleId="Captions9ptNbox">
    <w:name w:val="Captions  9pt Nbox"/>
    <w:basedOn w:val="Captions9ptBox"/>
    <w:rPr>
      <w:b w:val="0"/>
    </w:rPr>
  </w:style>
  <w:style w:type="paragraph" w:customStyle="1" w:styleId="Captions10pt">
    <w:name w:val="Captions 10pt"/>
    <w:basedOn w:val="Normal"/>
    <w:pPr>
      <w:spacing w:before="40" w:after="20" w:line="160" w:lineRule="exact"/>
    </w:pPr>
    <w:rPr>
      <w:rFonts w:ascii="Arial" w:hAnsi="Arial"/>
    </w:rPr>
  </w:style>
  <w:style w:type="paragraph" w:customStyle="1" w:styleId="Captions10ptBold">
    <w:name w:val="Captions 10pt Bold"/>
    <w:basedOn w:val="Normal"/>
    <w:pPr>
      <w:spacing w:before="40" w:after="20" w:line="160" w:lineRule="exact"/>
    </w:pPr>
    <w:rPr>
      <w:rFonts w:ascii="Arial" w:hAnsi="Arial"/>
      <w:b/>
    </w:rPr>
  </w:style>
  <w:style w:type="paragraph" w:customStyle="1" w:styleId="Captions10ptbox">
    <w:name w:val="Captions 10pt box"/>
    <w:basedOn w:val="Normal"/>
    <w:pPr>
      <w:spacing w:before="80" w:after="20" w:line="160" w:lineRule="exact"/>
    </w:pPr>
    <w:rPr>
      <w:rFonts w:ascii="Arial" w:hAnsi="Arial"/>
    </w:rPr>
  </w:style>
  <w:style w:type="paragraph" w:customStyle="1" w:styleId="Captions10ptNbox">
    <w:name w:val="Captions 10pt Nbox"/>
    <w:basedOn w:val="Captions10ptBold"/>
    <w:pPr>
      <w:spacing w:before="80"/>
    </w:pPr>
    <w:rPr>
      <w:b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line="140" w:lineRule="exact"/>
    </w:pPr>
    <w:rPr>
      <w:rFonts w:ascii="Arial" w:hAnsi="Arial"/>
      <w:sz w:val="14"/>
    </w:rPr>
  </w:style>
  <w:style w:type="paragraph" w:customStyle="1" w:styleId="FormTitle10pt">
    <w:name w:val="Form Title 10pt"/>
    <w:basedOn w:val="Normal"/>
    <w:pPr>
      <w:spacing w:line="200" w:lineRule="exact"/>
      <w:jc w:val="center"/>
    </w:pPr>
    <w:rPr>
      <w:rFonts w:ascii="Arial" w:hAnsi="Arial"/>
    </w:rPr>
  </w:style>
  <w:style w:type="paragraph" w:customStyle="1" w:styleId="FormTitle10ptBld">
    <w:name w:val="Form Title 10pt Bld"/>
    <w:basedOn w:val="Normal"/>
    <w:pPr>
      <w:spacing w:line="200" w:lineRule="exact"/>
      <w:jc w:val="center"/>
    </w:pPr>
    <w:rPr>
      <w:rFonts w:ascii="Arial" w:hAnsi="Arial"/>
      <w:b/>
    </w:rPr>
  </w:style>
  <w:style w:type="paragraph" w:customStyle="1" w:styleId="FormTitle11pt">
    <w:name w:val="Form Title 11pt"/>
    <w:basedOn w:val="Normal"/>
    <w:pPr>
      <w:spacing w:line="220" w:lineRule="exact"/>
      <w:jc w:val="center"/>
    </w:pPr>
    <w:rPr>
      <w:rFonts w:ascii="Arial" w:hAnsi="Arial"/>
      <w:sz w:val="22"/>
    </w:rPr>
  </w:style>
  <w:style w:type="paragraph" w:customStyle="1" w:styleId="FormTitle11ptBld">
    <w:name w:val="Form Title 11pt Bld"/>
    <w:basedOn w:val="FormTitle10ptBld"/>
    <w:pPr>
      <w:spacing w:line="220" w:lineRule="exact"/>
    </w:pPr>
    <w:rPr>
      <w:sz w:val="22"/>
    </w:rPr>
  </w:style>
  <w:style w:type="paragraph" w:customStyle="1" w:styleId="FormTitle12pt">
    <w:name w:val="Form Title 12pt"/>
    <w:basedOn w:val="Normal"/>
    <w:pPr>
      <w:spacing w:line="240" w:lineRule="exact"/>
      <w:jc w:val="center"/>
    </w:pPr>
    <w:rPr>
      <w:rFonts w:ascii="Arial" w:hAnsi="Arial"/>
      <w:sz w:val="24"/>
    </w:rPr>
  </w:style>
  <w:style w:type="paragraph" w:customStyle="1" w:styleId="FormTitle12ptBld">
    <w:name w:val="Form Title 12pt Bld"/>
    <w:basedOn w:val="Normal"/>
    <w:pPr>
      <w:spacing w:line="240" w:lineRule="exact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mallBlankLine">
    <w:name w:val="Small Blank Line"/>
    <w:basedOn w:val="BLANKLINE"/>
    <w:pPr>
      <w:spacing w:before="0" w:after="0"/>
    </w:pPr>
    <w:rPr>
      <w:sz w:val="2"/>
    </w:rPr>
  </w:style>
  <w:style w:type="paragraph" w:customStyle="1" w:styleId="UserInput10pt">
    <w:name w:val="User Input 10pt"/>
    <w:basedOn w:val="Normal"/>
    <w:pPr>
      <w:spacing w:before="40" w:after="20" w:line="200" w:lineRule="exact"/>
    </w:pPr>
    <w:rPr>
      <w:rFonts w:ascii="Courier New" w:hAnsi="Courier New"/>
      <w:b/>
    </w:rPr>
  </w:style>
  <w:style w:type="paragraph" w:customStyle="1" w:styleId="UserInput11pt">
    <w:name w:val="User Input 11pt"/>
    <w:basedOn w:val="Normal"/>
    <w:pPr>
      <w:spacing w:line="220" w:lineRule="exact"/>
    </w:pPr>
    <w:rPr>
      <w:rFonts w:ascii="Courier New" w:hAnsi="Courier New"/>
      <w:b/>
      <w:sz w:val="22"/>
    </w:rPr>
  </w:style>
  <w:style w:type="paragraph" w:customStyle="1" w:styleId="Userinput12pt">
    <w:name w:val="User input 12pt"/>
    <w:basedOn w:val="Normal"/>
    <w:pPr>
      <w:spacing w:before="40" w:after="40" w:line="240" w:lineRule="exact"/>
    </w:pPr>
    <w:rPr>
      <w:rFonts w:ascii="Courier New" w:hAnsi="Courier New"/>
      <w:b/>
      <w:sz w:val="24"/>
    </w:rPr>
  </w:style>
  <w:style w:type="paragraph" w:customStyle="1" w:styleId="LetterText10pt">
    <w:name w:val="Letter Text 10pt"/>
    <w:basedOn w:val="Normal"/>
    <w:pPr>
      <w:spacing w:line="220" w:lineRule="exact"/>
      <w:jc w:val="both"/>
    </w:pPr>
    <w:rPr>
      <w:rFonts w:ascii="Arial" w:hAnsi="Arial"/>
    </w:rPr>
  </w:style>
  <w:style w:type="paragraph" w:customStyle="1" w:styleId="LetterText11pt">
    <w:name w:val="Letter Text 11pt"/>
    <w:basedOn w:val="LetterText10pt"/>
    <w:pPr>
      <w:spacing w:line="240" w:lineRule="exact"/>
    </w:pPr>
    <w:rPr>
      <w:sz w:val="22"/>
    </w:rPr>
  </w:style>
  <w:style w:type="paragraph" w:customStyle="1" w:styleId="LetterText12pt">
    <w:name w:val="Letter Text 12pt"/>
    <w:basedOn w:val="Normal"/>
    <w:pPr>
      <w:spacing w:line="260" w:lineRule="exact"/>
      <w:jc w:val="both"/>
    </w:pPr>
    <w:rPr>
      <w:rFonts w:ascii="Arial" w:hAnsi="Arial"/>
      <w:sz w:val="24"/>
    </w:rPr>
  </w:style>
  <w:style w:type="paragraph" w:customStyle="1" w:styleId="Captions10pt2line">
    <w:name w:val="Captions 10pt 2 line"/>
    <w:basedOn w:val="Captions10pt"/>
    <w:pPr>
      <w:spacing w:before="60" w:after="0"/>
    </w:pPr>
  </w:style>
  <w:style w:type="paragraph" w:customStyle="1" w:styleId="Date08pt">
    <w:name w:val="Date 08pt"/>
    <w:basedOn w:val="UserInput10pt"/>
    <w:pPr>
      <w:spacing w:after="0"/>
    </w:pPr>
    <w:rPr>
      <w:rFonts w:ascii="Arial" w:hAnsi="Arial"/>
      <w:b w:val="0"/>
      <w:sz w:val="16"/>
    </w:rPr>
  </w:style>
  <w:style w:type="paragraph" w:customStyle="1" w:styleId="Date09pt">
    <w:name w:val="Date 09pt"/>
    <w:basedOn w:val="Date08pt"/>
    <w:pPr>
      <w:spacing w:before="20"/>
    </w:pPr>
    <w:rPr>
      <w:sz w:val="18"/>
    </w:rPr>
  </w:style>
  <w:style w:type="paragraph" w:customStyle="1" w:styleId="Date10pt">
    <w:name w:val="Date 10pt"/>
    <w:basedOn w:val="Date08pt"/>
    <w:pPr>
      <w:spacing w:before="0"/>
    </w:pPr>
    <w:rPr>
      <w:sz w:val="20"/>
    </w:rPr>
  </w:style>
  <w:style w:type="paragraph" w:customStyle="1" w:styleId="Date11pt">
    <w:name w:val="Date 11pt"/>
    <w:basedOn w:val="Date10pt"/>
    <w:rPr>
      <w:sz w:val="22"/>
    </w:rPr>
  </w:style>
  <w:style w:type="paragraph" w:customStyle="1" w:styleId="MemoBody">
    <w:name w:val="Memo Body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7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5E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455C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nanm\AppData\Local\Microsoft\Windows\INetCache\Content.Outlook\2XT6MG8B\JCAR%20Waiver%202020-41%20HS%20Definition%20of%20Infectious%20Agents%2010-29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C4E8-9BF7-460D-90D0-E0B753F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JCAR Waiver 2020-41 HS Definition of Infectious Agents 10-29-2020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Central Office Lthd</vt:lpstr>
    </vt:vector>
  </TitlesOfParts>
  <Company>Michigan Department of Human Services</Company>
  <LinksUpToDate>false</LinksUpToDate>
  <CharactersWithSpaces>990</CharactersWithSpaces>
  <SharedDoc>false</SharedDoc>
  <HLinks>
    <vt:vector size="6" baseType="variant"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Central Office Lthd</dc:title>
  <dc:subject/>
  <dc:creator>Brennan, Mary (DHHS)</dc:creator>
  <cp:keywords/>
  <cp:lastModifiedBy>Brennan, Mary (DHHS)</cp:lastModifiedBy>
  <cp:revision>1</cp:revision>
  <cp:lastPrinted>2015-04-08T13:53:00Z</cp:lastPrinted>
  <dcterms:created xsi:type="dcterms:W3CDTF">2020-12-04T16:49:00Z</dcterms:created>
  <dcterms:modified xsi:type="dcterms:W3CDTF">2020-12-04T16:51:00Z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BrennanM@michigan.gov</vt:lpwstr>
  </property>
  <property fmtid="{D5CDD505-2E9C-101B-9397-08002B2CF9AE}" pid="5" name="MSIP_Label_2f46dfe0-534f-4c95-815c-5b1af86b9823_SetDate">
    <vt:lpwstr>2020-10-29T13:29:43.3125022Z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c3ae6fbf-5f51-486a-8bbc-b62d9d8380fc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